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</w:rPr>
        <w:id w:val="805429490"/>
        <w:docPartObj>
          <w:docPartGallery w:val="Cover Pages"/>
          <w:docPartUnique/>
        </w:docPartObj>
      </w:sdtPr>
      <w:sdtEndPr/>
      <w:sdtContent>
        <w:p w:rsidR="00BC0134" w:rsidRPr="00D73C0D" w:rsidRDefault="0050459D">
          <w:pPr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>
                    <wp:simplePos x="0" y="0"/>
                    <wp:positionH relativeFrom="column">
                      <wp:posOffset>3050225</wp:posOffset>
                    </wp:positionH>
                    <wp:positionV relativeFrom="paragraph">
                      <wp:posOffset>4498581</wp:posOffset>
                    </wp:positionV>
                    <wp:extent cx="3103620" cy="2814918"/>
                    <wp:effectExtent l="0" t="0" r="0" b="5080"/>
                    <wp:wrapNone/>
                    <wp:docPr id="14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3620" cy="2814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363" w:rsidRPr="00D73C0D" w:rsidRDefault="00382A2A" w:rsidP="00567AB3">
                                <w:pPr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Style w:val="TitleChar"/>
                                    </w:rPr>
                                    <w:id w:val="-203226110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itleChar"/>
                                    </w:rPr>
                                  </w:sdtEndPr>
                                  <w:sdtContent>
                                    <w:r w:rsidR="00AD7B88">
                                      <w:rPr>
                                        <w:rStyle w:val="TitleChar"/>
                                      </w:rPr>
                                      <w:t>Lab Report: Guppy Hereditary Study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26" type="#_x0000_t202" style="position:absolute;margin-left:240.2pt;margin-top:354.2pt;width:244.4pt;height:22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go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" filled="f" stroked="f">
                    <v:textbox>
                      <w:txbxContent>
                        <w:p w:rsidR="00E83363" w:rsidRPr="00D73C0D" w:rsidRDefault="00382A2A" w:rsidP="00567AB3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Style w:val="TitleChar"/>
                              </w:rPr>
                              <w:id w:val="-203226110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 w:rsidR="00AD7B88">
                                <w:rPr>
                                  <w:rStyle w:val="TitleChar"/>
                                </w:rPr>
                                <w:t>Lab Report: Guppy Hereditary Study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7F4D">
            <w:rPr>
              <w:rFonts w:ascii="Arial" w:hAnsi="Arial" w:cs="Arial"/>
              <w:noProof/>
              <w:sz w:val="28"/>
              <w:szCs w:val="28"/>
              <w:lang w:bidi="ar-SA"/>
            </w:rPr>
            <w:drawing>
              <wp:anchor distT="0" distB="0" distL="114300" distR="114300" simplePos="0" relativeHeight="251687424" behindDoc="0" locked="0" layoutInCell="1" allowOverlap="1" wp14:anchorId="5F25D77B" wp14:editId="49C87282">
                <wp:simplePos x="0" y="0"/>
                <wp:positionH relativeFrom="column">
                  <wp:posOffset>-1021715</wp:posOffset>
                </wp:positionH>
                <wp:positionV relativeFrom="paragraph">
                  <wp:posOffset>174476</wp:posOffset>
                </wp:positionV>
                <wp:extent cx="5308481" cy="4251014"/>
                <wp:effectExtent l="19050" t="0" r="6985" b="157861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481" cy="4251014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28"/>
              <w:szCs w:val="2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0" allowOverlap="1">
                    <wp:simplePos x="0" y="0"/>
                    <wp:positionH relativeFrom="leftMargin">
                      <wp:posOffset>4175760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0" t="0" r="0" b="0"/>
                    <wp:wrapNone/>
                    <wp:docPr id="13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09B2" w:rsidRPr="00E97B07" w:rsidRDefault="00B309B2" w:rsidP="00E97B07">
                                <w:pPr>
                                  <w:pStyle w:val="by"/>
                                  <w:rPr>
                                    <w:szCs w:val="40"/>
                                  </w:rPr>
                                </w:pPr>
                                <w:proofErr w:type="gramStart"/>
                                <w:r w:rsidRPr="00E97B07">
                                  <w:t>by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1" o:spid="_x0000_s1027" style="position:absolute;margin-left:328.8pt;margin-top:-122pt;width:27.5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" o:allowincell="f" fillcolor="#0bd0d9 [3206]" stroked="f">
                    <v:textbox inset="0,0,0,0">
                      <w:txbxContent>
                        <w:p w:rsidR="00B309B2" w:rsidRPr="00E97B07" w:rsidRDefault="00B309B2" w:rsidP="00E97B07">
                          <w:pPr>
                            <w:pStyle w:val="by"/>
                            <w:rPr>
                              <w:szCs w:val="40"/>
                            </w:rPr>
                          </w:pPr>
                          <w:proofErr w:type="gramStart"/>
                          <w:r w:rsidRPr="00E97B07">
                            <w:t>by</w:t>
                          </w:r>
                          <w:proofErr w:type="gramEnd"/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="Arial" w:hAnsi="Arial" w:cs="Arial"/>
              <w:smallCap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>
                    <wp:simplePos x="0" y="0"/>
                    <wp:positionH relativeFrom="column">
                      <wp:posOffset>3244215</wp:posOffset>
                    </wp:positionH>
                    <wp:positionV relativeFrom="paragraph">
                      <wp:posOffset>7708900</wp:posOffset>
                    </wp:positionV>
                    <wp:extent cx="2583180" cy="1126490"/>
                    <wp:effectExtent l="0" t="3175" r="1905" b="3810"/>
                    <wp:wrapNone/>
                    <wp:docPr id="12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3180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069" w:rsidRPr="00E97B07" w:rsidRDefault="00382A2A" w:rsidP="00E97B07">
                                <w:pPr>
                                  <w:pStyle w:val="Names"/>
                                </w:pPr>
                                <w:sdt>
                                  <w:sdtPr>
                                    <w:id w:val="-2032261110"/>
                                  </w:sdtPr>
                                  <w:sdtEndPr/>
                                  <w:sdtContent>
                                    <w:r w:rsidR="00AD7B88">
                                      <w:t>Grant Nelson</w:t>
                                    </w:r>
                                  </w:sdtContent>
                                </w:sdt>
                                <w:r w:rsidR="001D5069" w:rsidRPr="00E97B07">
                                  <w:br/>
                                </w:r>
                                <w:sdt>
                                  <w:sdtPr>
                                    <w:id w:val="-2032261109"/>
                                  </w:sdtPr>
                                  <w:sdtEndPr/>
                                  <w:sdtContent>
                                    <w:r w:rsidR="00AD7B88">
                                      <w:t>5</w:t>
                                    </w:r>
                                    <w:r w:rsidR="00AD7B88" w:rsidRPr="00AD7B88">
                                      <w:rPr>
                                        <w:vertAlign w:val="superscript"/>
                                      </w:rPr>
                                      <w:t>th</w:t>
                                    </w:r>
                                    <w:r w:rsidR="00AD7B88">
                                      <w:t xml:space="preserve"> Grade Science Fair</w:t>
                                    </w:r>
                                  </w:sdtContent>
                                </w:sdt>
                                <w:r w:rsidR="001D5069" w:rsidRPr="00E97B07">
                                  <w:br/>
                                </w:r>
                                <w:sdt>
                                  <w:sdtPr>
                                    <w:id w:val="-2032261108"/>
                                  </w:sdtPr>
                                  <w:sdtEndPr/>
                                  <w:sdtContent>
                                    <w:r w:rsidR="00AD7B88">
                                      <w:t>Mrs. Payne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3" o:spid="_x0000_s1028" type="#_x0000_t202" style="position:absolute;margin-left:255.45pt;margin-top:607pt;width:203.4pt;height:8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GhwIAABk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" stroked="f">
                    <v:textbox>
                      <w:txbxContent>
                        <w:p w:rsidR="001D5069" w:rsidRPr="00E97B07" w:rsidRDefault="00382A2A" w:rsidP="00E97B07">
                          <w:pPr>
                            <w:pStyle w:val="Names"/>
                          </w:pPr>
                          <w:sdt>
                            <w:sdtPr>
                              <w:id w:val="-2032261110"/>
                            </w:sdtPr>
                            <w:sdtEndPr/>
                            <w:sdtContent>
                              <w:r w:rsidR="00AD7B88">
                                <w:t>Grant Nelson</w:t>
                              </w:r>
                            </w:sdtContent>
                          </w:sdt>
                          <w:r w:rsidR="001D5069" w:rsidRPr="00E97B07">
                            <w:br/>
                          </w:r>
                          <w:sdt>
                            <w:sdtPr>
                              <w:id w:val="-2032261109"/>
                            </w:sdtPr>
                            <w:sdtEndPr/>
                            <w:sdtContent>
                              <w:r w:rsidR="00AD7B88">
                                <w:t>5</w:t>
                              </w:r>
                              <w:r w:rsidR="00AD7B88" w:rsidRPr="00AD7B88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AD7B88">
                                <w:t xml:space="preserve"> Grade Science Fair</w:t>
                              </w:r>
                            </w:sdtContent>
                          </w:sdt>
                          <w:r w:rsidR="001D5069" w:rsidRPr="00E97B07">
                            <w:br/>
                          </w:r>
                          <w:sdt>
                            <w:sdtPr>
                              <w:id w:val="-2032261108"/>
                            </w:sdtPr>
                            <w:sdtEndPr/>
                            <w:sdtContent>
                              <w:r w:rsidR="00AD7B88">
                                <w:t>Mrs. Payne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0FAE" w:rsidRPr="00D73C0D">
            <w:rPr>
              <w:rFonts w:ascii="Arial" w:hAnsi="Arial" w:cs="Arial"/>
              <w:b/>
            </w:rPr>
            <w:br w:type="page"/>
          </w:r>
        </w:p>
      </w:sdtContent>
    </w:sdt>
    <w:p w:rsidR="00686718" w:rsidRPr="00686718" w:rsidRDefault="00A800A2" w:rsidP="001D5069">
      <w:pPr>
        <w:pStyle w:val="Label"/>
      </w:pPr>
      <w:r>
        <w:lastRenderedPageBreak/>
        <w:drawing>
          <wp:anchor distT="0" distB="0" distL="114300" distR="114300" simplePos="0" relativeHeight="251672063" behindDoc="1" locked="0" layoutInCell="1" allowOverlap="1">
            <wp:simplePos x="0" y="0"/>
            <wp:positionH relativeFrom="column">
              <wp:posOffset>4177553</wp:posOffset>
            </wp:positionH>
            <wp:positionV relativeFrom="paragraph">
              <wp:posOffset>144018</wp:posOffset>
            </wp:positionV>
            <wp:extent cx="2352011" cy="1565156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1" cy="15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2691" w:rsidRPr="001D5069">
        <w:drawing>
          <wp:inline distT="0" distB="0" distL="0" distR="0">
            <wp:extent cx="4192245" cy="1852551"/>
            <wp:effectExtent l="19050" t="19050" r="18415" b="0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86718" w:rsidRPr="00D73C0D" w:rsidRDefault="001248DF" w:rsidP="00686718">
      <w:pPr>
        <w:pStyle w:val="Heading1"/>
        <w:rPr>
          <w:rFonts w:eastAsia="Times New Roman"/>
        </w:rPr>
      </w:pPr>
      <w:r>
        <w:t>Question</w:t>
      </w:r>
    </w:p>
    <w:p w:rsidR="00686718" w:rsidRDefault="00761E91" w:rsidP="00686718">
      <w:r>
        <w:t>What will happen if I rel</w:t>
      </w:r>
      <w:r w:rsidR="00605C10">
        <w:t xml:space="preserve">ease 2 female and 4 male </w:t>
      </w:r>
      <w:r>
        <w:t>guppies into</w:t>
      </w:r>
      <w:r w:rsidR="00605C10">
        <w:t xml:space="preserve"> my </w:t>
      </w:r>
      <w:r>
        <w:t xml:space="preserve">fish tank, </w:t>
      </w:r>
      <w:r w:rsidR="00605C10">
        <w:t xml:space="preserve">and let them breed freely?  </w:t>
      </w:r>
    </w:p>
    <w:p w:rsidR="00D1228A" w:rsidRPr="00D73C0D" w:rsidRDefault="00D1228A" w:rsidP="00D1228A">
      <w:pPr>
        <w:pStyle w:val="Heading1"/>
        <w:rPr>
          <w:rFonts w:eastAsia="Times New Roman"/>
        </w:rPr>
      </w:pPr>
      <w:r>
        <w:t>Hypothesis</w:t>
      </w:r>
    </w:p>
    <w:p w:rsidR="00D1228A" w:rsidRDefault="00761E91" w:rsidP="00686718">
      <w:r>
        <w:t>I thought</w:t>
      </w:r>
      <w:r w:rsidR="00605C10">
        <w:t xml:space="preserve"> the guppies</w:t>
      </w:r>
      <w:r>
        <w:t xml:space="preserve"> would have babies and </w:t>
      </w:r>
      <w:r w:rsidR="00605C10">
        <w:t>based off some initial research I thought later generations would turn a</w:t>
      </w:r>
      <w:r>
        <w:t xml:space="preserve"> very dull gray</w:t>
      </w:r>
      <w:r w:rsidR="006E3C31">
        <w:t xml:space="preserve"> in color. </w:t>
      </w:r>
    </w:p>
    <w:p w:rsidR="00D1228A" w:rsidRPr="00D73C0D" w:rsidRDefault="001248DF" w:rsidP="00D1228A">
      <w:pPr>
        <w:pStyle w:val="Heading1"/>
        <w:rPr>
          <w:rFonts w:eastAsia="Times New Roman"/>
        </w:rPr>
      </w:pPr>
      <w:r>
        <w:t>PROCEDURE</w:t>
      </w:r>
    </w:p>
    <w:p w:rsidR="00605C10" w:rsidRDefault="003A6C1B" w:rsidP="00605C10">
      <w:r>
        <w:t xml:space="preserve">To test my hypothesis I purchased two female and four male guppies from </w:t>
      </w:r>
      <w:proofErr w:type="spellStart"/>
      <w:r>
        <w:t>PetSmart</w:t>
      </w:r>
      <w:proofErr w:type="spellEnd"/>
      <w:r>
        <w:t xml:space="preserve">.  </w:t>
      </w:r>
      <w:r w:rsidR="00605C10">
        <w:t xml:space="preserve"> </w:t>
      </w:r>
      <w:r>
        <w:t xml:space="preserve">I chose to put more males in because they have the more beautiful tails.  </w:t>
      </w:r>
      <w:r w:rsidR="00605C10">
        <w:t xml:space="preserve">Here are the steps I went through: </w:t>
      </w:r>
    </w:p>
    <w:p w:rsidR="003A6C1B" w:rsidRDefault="003A6C1B" w:rsidP="003A6C1B">
      <w:pPr>
        <w:pStyle w:val="ListParagraph"/>
        <w:numPr>
          <w:ilvl w:val="0"/>
          <w:numId w:val="21"/>
        </w:numPr>
      </w:pPr>
      <w:r>
        <w:t>Established a twenty gallon tank with appropriate ammonia levels to support guppies livelihood</w:t>
      </w:r>
    </w:p>
    <w:p w:rsidR="003A6C1B" w:rsidRDefault="009C020C" w:rsidP="003A6C1B">
      <w:pPr>
        <w:pStyle w:val="ListParagraph"/>
        <w:numPr>
          <w:ilvl w:val="0"/>
          <w:numId w:val="21"/>
        </w:numPr>
      </w:pPr>
      <w:r>
        <w:t>Release two female and four</w:t>
      </w:r>
      <w:r w:rsidR="003A6C1B">
        <w:t xml:space="preserve"> male guppies of t</w:t>
      </w:r>
      <w:r w:rsidR="003F661F">
        <w:t xml:space="preserve">he following types (see </w:t>
      </w:r>
      <w:r w:rsidR="003F661F" w:rsidRPr="003F661F">
        <w:rPr>
          <w:b/>
        </w:rPr>
        <w:t>Figure 1</w:t>
      </w:r>
      <w:r w:rsidR="003A6C1B">
        <w:t xml:space="preserve"> for different guppy tail</w:t>
      </w:r>
      <w:r w:rsidR="003F661F">
        <w:t xml:space="preserve"> and fin</w:t>
      </w:r>
      <w:r w:rsidR="003A6C1B">
        <w:t xml:space="preserve"> types): </w:t>
      </w:r>
    </w:p>
    <w:p w:rsidR="003A6C1B" w:rsidRDefault="003A6C1B" w:rsidP="003A6C1B">
      <w:pPr>
        <w:pStyle w:val="ListParagraph"/>
        <w:numPr>
          <w:ilvl w:val="1"/>
          <w:numId w:val="21"/>
        </w:numPr>
      </w:pPr>
      <w:r>
        <w:t xml:space="preserve">Female: </w:t>
      </w:r>
    </w:p>
    <w:p w:rsidR="003A6C1B" w:rsidRDefault="004B5E6E" w:rsidP="003A6C1B">
      <w:pPr>
        <w:pStyle w:val="ListParagraph"/>
        <w:numPr>
          <w:ilvl w:val="2"/>
          <w:numId w:val="21"/>
        </w:numPr>
      </w:pPr>
      <w:r>
        <w:t xml:space="preserve">Yellow Body and Round </w:t>
      </w:r>
      <w:r w:rsidR="003A6C1B">
        <w:t>Tail</w:t>
      </w:r>
    </w:p>
    <w:p w:rsidR="003A6C1B" w:rsidRDefault="004B5E6E" w:rsidP="003A6C1B">
      <w:pPr>
        <w:pStyle w:val="ListParagraph"/>
        <w:numPr>
          <w:ilvl w:val="2"/>
          <w:numId w:val="21"/>
        </w:numPr>
      </w:pPr>
      <w:r>
        <w:t xml:space="preserve">Gray Body and Black Round </w:t>
      </w:r>
      <w:r w:rsidR="003A6C1B">
        <w:t>Tail</w:t>
      </w:r>
    </w:p>
    <w:p w:rsidR="003A6C1B" w:rsidRDefault="003A6C1B" w:rsidP="003A6C1B">
      <w:pPr>
        <w:pStyle w:val="ListParagraph"/>
        <w:numPr>
          <w:ilvl w:val="1"/>
          <w:numId w:val="21"/>
        </w:numPr>
      </w:pPr>
      <w:r>
        <w:t xml:space="preserve">Male: </w:t>
      </w:r>
    </w:p>
    <w:p w:rsidR="003A6C1B" w:rsidRDefault="003A6C1B" w:rsidP="003A6C1B">
      <w:pPr>
        <w:pStyle w:val="ListParagraph"/>
        <w:numPr>
          <w:ilvl w:val="2"/>
          <w:numId w:val="21"/>
        </w:numPr>
      </w:pPr>
      <w:r>
        <w:t>Rainbow Body and Delta Tail</w:t>
      </w:r>
    </w:p>
    <w:p w:rsidR="003A6C1B" w:rsidRDefault="003A6C1B" w:rsidP="003A6C1B">
      <w:pPr>
        <w:pStyle w:val="ListParagraph"/>
        <w:numPr>
          <w:ilvl w:val="2"/>
          <w:numId w:val="21"/>
        </w:numPr>
      </w:pPr>
      <w:r>
        <w:t>Blue/Red Body and Black Veil Tail</w:t>
      </w:r>
    </w:p>
    <w:p w:rsidR="003A6C1B" w:rsidRDefault="003A6C1B" w:rsidP="003A6C1B">
      <w:pPr>
        <w:pStyle w:val="ListParagraph"/>
        <w:numPr>
          <w:ilvl w:val="2"/>
          <w:numId w:val="21"/>
        </w:numPr>
      </w:pPr>
      <w:r>
        <w:t>Flame (striped orange and black) Body and Fan Tail</w:t>
      </w:r>
    </w:p>
    <w:p w:rsidR="003A6C1B" w:rsidRDefault="003A6C1B" w:rsidP="003A6C1B">
      <w:pPr>
        <w:pStyle w:val="ListParagraph"/>
        <w:numPr>
          <w:ilvl w:val="2"/>
          <w:numId w:val="21"/>
        </w:numPr>
      </w:pPr>
      <w:r>
        <w:t>Leopard Body and Delta Tail</w:t>
      </w:r>
    </w:p>
    <w:p w:rsidR="003A6C1B" w:rsidRDefault="003A6C1B" w:rsidP="003A6C1B">
      <w:pPr>
        <w:pStyle w:val="ListParagraph"/>
        <w:numPr>
          <w:ilvl w:val="0"/>
          <w:numId w:val="21"/>
        </w:numPr>
      </w:pPr>
      <w:r>
        <w:t>Care for fish by maintaining consistent food and water temperature levels</w:t>
      </w:r>
    </w:p>
    <w:p w:rsidR="003A6C1B" w:rsidRDefault="003A6C1B" w:rsidP="003A6C1B">
      <w:pPr>
        <w:pStyle w:val="ListParagraph"/>
        <w:numPr>
          <w:ilvl w:val="0"/>
          <w:numId w:val="21"/>
        </w:numPr>
      </w:pPr>
      <w:r>
        <w:t xml:space="preserve">Purchased a breeding net cage to isolate pregnant females so </w:t>
      </w:r>
      <w:r w:rsidR="00DD3074">
        <w:t xml:space="preserve">babies </w:t>
      </w:r>
      <w:r>
        <w:t xml:space="preserve">would not be </w:t>
      </w:r>
      <w:r w:rsidR="00DD3074">
        <w:t>eaten</w:t>
      </w:r>
      <w:r>
        <w:t xml:space="preserve"> by other guppies </w:t>
      </w:r>
      <w:r w:rsidR="00DD3074">
        <w:t>after birth</w:t>
      </w:r>
    </w:p>
    <w:p w:rsidR="00DD3074" w:rsidRDefault="00DD3074" w:rsidP="003A6C1B">
      <w:pPr>
        <w:pStyle w:val="ListParagraph"/>
        <w:numPr>
          <w:ilvl w:val="0"/>
          <w:numId w:val="21"/>
        </w:numPr>
      </w:pPr>
      <w:r>
        <w:t>Allowed free breeding for span of fourteen months</w:t>
      </w:r>
    </w:p>
    <w:p w:rsidR="00DD3074" w:rsidRDefault="00DD3074" w:rsidP="003A6C1B">
      <w:pPr>
        <w:pStyle w:val="ListParagraph"/>
        <w:numPr>
          <w:ilvl w:val="0"/>
          <w:numId w:val="21"/>
        </w:numPr>
      </w:pPr>
      <w:r>
        <w:t>Monitored closely for first three generations of babies, but then became confusing on inter-generational mixing</w:t>
      </w:r>
    </w:p>
    <w:p w:rsidR="00C37C92" w:rsidRDefault="00C37C92" w:rsidP="00C37C92">
      <w:pPr>
        <w:spacing w:after="0"/>
      </w:pPr>
      <w:r w:rsidRPr="00D73C0D">
        <w:rPr>
          <w:rFonts w:ascii="Arial" w:hAnsi="Arial" w:cs="Arial"/>
          <w:noProof/>
          <w:color w:val="21B2C9" w:themeColor="background2" w:themeShade="80"/>
          <w:sz w:val="24"/>
          <w:szCs w:val="24"/>
          <w:lang w:bidi="ar-SA"/>
        </w:rPr>
        <w:lastRenderedPageBreak/>
        <w:drawing>
          <wp:inline distT="0" distB="0" distL="0" distR="0">
            <wp:extent cx="5382260" cy="4310380"/>
            <wp:effectExtent l="0" t="0" r="889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92" w:rsidRDefault="00C37C92" w:rsidP="00C37C92">
      <w:pPr>
        <w:spacing w:before="0" w:after="0"/>
        <w:jc w:val="center"/>
      </w:pPr>
      <w:r w:rsidRPr="00C37C92">
        <w:rPr>
          <w:b/>
        </w:rPr>
        <w:t>Figure 1:</w:t>
      </w:r>
      <w:r>
        <w:t xml:space="preserve"> Tail and Fin Shapes of Guppies</w:t>
      </w:r>
    </w:p>
    <w:p w:rsidR="001248DF" w:rsidRPr="00D73C0D" w:rsidRDefault="001248DF" w:rsidP="001248DF">
      <w:pPr>
        <w:pStyle w:val="Heading1"/>
        <w:rPr>
          <w:rFonts w:eastAsia="Times New Roman"/>
        </w:rPr>
      </w:pPr>
      <w:r>
        <w:t>observations</w:t>
      </w:r>
    </w:p>
    <w:p w:rsidR="009C020C" w:rsidRDefault="009C020C" w:rsidP="00686718">
      <w:r>
        <w:t>The guppies</w:t>
      </w:r>
      <w:r w:rsidR="00400259">
        <w:t xml:space="preserve"> had babies. They had lots and lots of babies. They had a ton of babies. They had…I th</w:t>
      </w:r>
      <w:r>
        <w:t>ink you get the idea. They had seven</w:t>
      </w:r>
      <w:r w:rsidR="00400259">
        <w:t xml:space="preserve"> </w:t>
      </w:r>
      <w:r>
        <w:t>to thirteen babies every three weeks</w:t>
      </w:r>
      <w:r w:rsidR="00400259">
        <w:t xml:space="preserve"> and those babies can have more babies in about one month. </w:t>
      </w:r>
      <w:r>
        <w:t xml:space="preserve">It did take a month for the initial babies to be born.  </w:t>
      </w:r>
      <w:r w:rsidR="00400259">
        <w:t xml:space="preserve">That </w:t>
      </w:r>
      <w:r w:rsidR="00B124A3">
        <w:t>means</w:t>
      </w:r>
      <w:r w:rsidR="00400259">
        <w:t xml:space="preserve"> that since I have been doing this project</w:t>
      </w:r>
      <w:r>
        <w:t xml:space="preserve"> for about fourteen</w:t>
      </w:r>
      <w:r w:rsidR="00400259">
        <w:t xml:space="preserve"> months, I have approximately </w:t>
      </w:r>
      <w:r>
        <w:t>twelve</w:t>
      </w:r>
      <w:r w:rsidR="00400259">
        <w:t xml:space="preserve"> generations in my tank! That’s a lot.  </w:t>
      </w:r>
    </w:p>
    <w:p w:rsidR="001248DF" w:rsidRDefault="009C020C" w:rsidP="00686718">
      <w:r>
        <w:t>The first three generations were very fairly easy to track, but as more and more generations produced it became difficult to track the generations.  I started with six guppies and now I have</w:t>
      </w:r>
      <w:r w:rsidR="006E3C31">
        <w:t xml:space="preserve"> about</w:t>
      </w:r>
      <w:r>
        <w:t xml:space="preserve"> </w:t>
      </w:r>
      <w:r w:rsidR="00C37C92">
        <w:t>seventy-five guppies today</w:t>
      </w:r>
      <w:r w:rsidR="006E3C31">
        <w:t xml:space="preserve"> and I have given some away.  </w:t>
      </w:r>
      <w:r w:rsidR="003F661F" w:rsidRPr="003F661F">
        <w:rPr>
          <w:b/>
        </w:rPr>
        <w:t>Figure 2</w:t>
      </w:r>
      <w:r w:rsidR="00C37C92">
        <w:t xml:space="preserve"> shows the mixing of the first three generations of guppies.  </w:t>
      </w:r>
    </w:p>
    <w:p w:rsidR="006E3C31" w:rsidRDefault="006E3C31" w:rsidP="00686718">
      <w:r>
        <w:t xml:space="preserve">I was surprised to observe as the grandchildren started coming along they were getting fancier and not duller as I had initially thought.  </w:t>
      </w:r>
    </w:p>
    <w:p w:rsidR="006E3C31" w:rsidRDefault="006E3C31" w:rsidP="00686718">
      <w:r>
        <w:t xml:space="preserve">This experiment has helped me “understand that traits are passed from the parent organisms to their </w:t>
      </w:r>
      <w:proofErr w:type="gramStart"/>
      <w:r>
        <w:t>offspring,</w:t>
      </w:r>
      <w:proofErr w:type="gramEnd"/>
      <w:r>
        <w:t xml:space="preserve"> and that sometimes the offspring may possess variations of these traits” [green science fair project information sheet]</w:t>
      </w:r>
    </w:p>
    <w:p w:rsidR="00D1228A" w:rsidRPr="00D1228A" w:rsidRDefault="00D1228A" w:rsidP="00D1228A">
      <w:pPr>
        <w:pStyle w:val="Heading1"/>
        <w:rPr>
          <w:rFonts w:eastAsia="Times New Roman"/>
        </w:rPr>
      </w:pPr>
      <w:r>
        <w:lastRenderedPageBreak/>
        <w:t>conclusions</w:t>
      </w:r>
    </w:p>
    <w:p w:rsidR="00C37C92" w:rsidRDefault="006E3C31" w:rsidP="003150AB">
      <w:r>
        <w:t>The results of the guppy breeding showed the offspring</w:t>
      </w:r>
      <w:r w:rsidR="0017230A">
        <w:t xml:space="preserve"> were actually a lot more interesting</w:t>
      </w:r>
      <w:r>
        <w:t xml:space="preserve"> (visually appealing)</w:t>
      </w:r>
      <w:r w:rsidR="0017230A">
        <w:t xml:space="preserve"> </w:t>
      </w:r>
      <w:r w:rsidR="00EA519F">
        <w:t>than</w:t>
      </w:r>
      <w:r w:rsidR="0017230A">
        <w:t xml:space="preserve"> their</w:t>
      </w:r>
      <w:r w:rsidR="00EA519F">
        <w:t xml:space="preserve"> ancestors. I also was able to figure out the dominant trait in many guppies by looking at which trait was passed down </w:t>
      </w:r>
      <w:r w:rsidR="00B124A3">
        <w:t>most;</w:t>
      </w:r>
      <w:r w:rsidR="00EA519F">
        <w:t xml:space="preserve"> several traits would seem to disappear</w:t>
      </w:r>
      <w:r>
        <w:t xml:space="preserve">, but then come out again several </w:t>
      </w:r>
      <w:r w:rsidR="00EA519F">
        <w:t>generations</w:t>
      </w:r>
      <w:r>
        <w:t xml:space="preserve"> later</w:t>
      </w:r>
      <w:r w:rsidR="00EA519F">
        <w:t xml:space="preserve">! </w:t>
      </w:r>
    </w:p>
    <w:p w:rsidR="003F661F" w:rsidRDefault="00EA519F" w:rsidP="003150AB">
      <w:r>
        <w:t>I also think that controlled</w:t>
      </w:r>
      <w:r w:rsidR="003F661F">
        <w:t xml:space="preserve"> b</w:t>
      </w:r>
      <w:r w:rsidR="00C37C92">
        <w:t>reeding with guppy parent pairs in a separate tanks and</w:t>
      </w:r>
      <w:r>
        <w:t xml:space="preserve"> a good log book </w:t>
      </w:r>
      <w:r w:rsidR="00C37C92">
        <w:t xml:space="preserve">to better track generations </w:t>
      </w:r>
      <w:r>
        <w:t>would have helped out a ton</w:t>
      </w:r>
      <w:r w:rsidR="00C37C92">
        <w:t xml:space="preserve">; these were two key </w:t>
      </w:r>
      <w:r>
        <w:t>lesson</w:t>
      </w:r>
      <w:r w:rsidR="00C37C92">
        <w:t>s</w:t>
      </w:r>
      <w:r>
        <w:t xml:space="preserve"> learned</w:t>
      </w:r>
      <w:r w:rsidR="00C37C92">
        <w:t xml:space="preserve"> to help me improve future science experiments. </w:t>
      </w:r>
    </w:p>
    <w:p w:rsidR="003F661F" w:rsidRDefault="003F661F">
      <w:r>
        <w:br w:type="page"/>
      </w:r>
    </w:p>
    <w:p w:rsidR="003F661F" w:rsidRDefault="003F661F" w:rsidP="003150AB">
      <w:pPr>
        <w:sectPr w:rsidR="003F661F" w:rsidSect="00CD4C70">
          <w:footerReference w:type="even" r:id="rId20"/>
          <w:footerReference w:type="default" r:id="rId21"/>
          <w:pgSz w:w="12240" w:h="15840" w:code="1"/>
          <w:pgMar w:top="1440" w:right="3600" w:bottom="432" w:left="1440" w:header="720" w:footer="720" w:gutter="0"/>
          <w:pgNumType w:start="0"/>
          <w:cols w:space="360"/>
          <w:titlePg/>
          <w:docGrid w:linePitch="360"/>
        </w:sectPr>
      </w:pPr>
    </w:p>
    <w:p w:rsidR="004B5E6E" w:rsidRDefault="004B5E6E" w:rsidP="004B5E6E">
      <w:pPr>
        <w:jc w:val="center"/>
      </w:pPr>
      <w:r w:rsidRPr="004B5E6E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937BE4" wp14:editId="6E048955">
                <wp:simplePos x="0" y="0"/>
                <wp:positionH relativeFrom="column">
                  <wp:posOffset>7272492</wp:posOffset>
                </wp:positionH>
                <wp:positionV relativeFrom="paragraph">
                  <wp:posOffset>226060</wp:posOffset>
                </wp:positionV>
                <wp:extent cx="2119630" cy="7201535"/>
                <wp:effectExtent l="0" t="0" r="13970" b="1841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72015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Third</w:t>
                            </w:r>
                            <w:r w:rsidRP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Generation</w:t>
                            </w:r>
                          </w:p>
                          <w:p w:rsidR="004E72B8" w:rsidRPr="004E72B8" w:rsidRDefault="004E72B8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(Resulting Males)</w:t>
                            </w: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9" style="position:absolute;left:0;text-align:left;margin-left:572.65pt;margin-top:17.8pt;width:166.9pt;height:567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" fillcolor="#a5c249 [3209]" strokecolor="#073662 [1604]" strokeweight="2pt">
                <v:fill opacity="32896f"/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E72B8">
                        <w:rPr>
                          <w:b/>
                          <w:color w:val="000000" w:themeColor="text1"/>
                          <w:sz w:val="28"/>
                        </w:rPr>
                        <w:t>Third</w:t>
                      </w:r>
                      <w:r w:rsidRPr="004E72B8">
                        <w:rPr>
                          <w:b/>
                          <w:color w:val="000000" w:themeColor="text1"/>
                          <w:sz w:val="28"/>
                        </w:rPr>
                        <w:t xml:space="preserve"> Generation</w:t>
                      </w:r>
                    </w:p>
                    <w:p w:rsidR="004E72B8" w:rsidRPr="004E72B8" w:rsidRDefault="004E72B8" w:rsidP="004B5E6E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(Resulting Males)</w:t>
                      </w: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B5E6E">
        <w:rPr>
          <w:b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6AA4FF" wp14:editId="4D489723">
                <wp:simplePos x="0" y="0"/>
                <wp:positionH relativeFrom="column">
                  <wp:posOffset>3662680</wp:posOffset>
                </wp:positionH>
                <wp:positionV relativeFrom="paragraph">
                  <wp:posOffset>230033</wp:posOffset>
                </wp:positionV>
                <wp:extent cx="2119630" cy="7201535"/>
                <wp:effectExtent l="0" t="0" r="13970" b="1841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72015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Second</w:t>
                            </w:r>
                            <w:r w:rsidRP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Generation</w:t>
                            </w:r>
                            <w:r w:rsid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(Resulting Males)</w:t>
                            </w: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0" style="position:absolute;left:0;text-align:left;margin-left:288.4pt;margin-top:18.1pt;width:166.9pt;height:567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" fillcolor="#7cca62 [3208]" strokecolor="#073662 [1604]" strokeweight="2pt">
                <v:fill opacity="32896f"/>
                <v:textbox>
                  <w:txbxContent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E72B8">
                        <w:rPr>
                          <w:b/>
                          <w:color w:val="000000" w:themeColor="text1"/>
                          <w:sz w:val="28"/>
                        </w:rPr>
                        <w:t>Second</w:t>
                      </w:r>
                      <w:r w:rsidRPr="004E72B8">
                        <w:rPr>
                          <w:b/>
                          <w:color w:val="000000" w:themeColor="text1"/>
                          <w:sz w:val="28"/>
                        </w:rPr>
                        <w:t xml:space="preserve"> Generation</w:t>
                      </w:r>
                      <w:r w:rsidR="004E72B8">
                        <w:rPr>
                          <w:b/>
                          <w:color w:val="000000" w:themeColor="text1"/>
                          <w:sz w:val="28"/>
                        </w:rPr>
                        <w:t xml:space="preserve"> (Resulting Males)</w:t>
                      </w: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38" behindDoc="0" locked="0" layoutInCell="1" allowOverlap="1" wp14:anchorId="74DB0502" wp14:editId="115C2221">
                <wp:simplePos x="0" y="0"/>
                <wp:positionH relativeFrom="column">
                  <wp:posOffset>137632</wp:posOffset>
                </wp:positionH>
                <wp:positionV relativeFrom="paragraph">
                  <wp:posOffset>235585</wp:posOffset>
                </wp:positionV>
                <wp:extent cx="2119630" cy="7201535"/>
                <wp:effectExtent l="0" t="0" r="13970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72015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72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First Generation</w:t>
                            </w: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:rsidR="004B5E6E" w:rsidRPr="004E72B8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1" style="position:absolute;left:0;text-align:left;margin-left:10.85pt;margin-top:18.55pt;width:166.9pt;height:567.05pt;z-index:251671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" fillcolor="#10cf9b [3207]" strokecolor="#073662 [1604]" strokeweight="2pt">
                <v:fill opacity="32896f"/>
                <v:textbox>
                  <w:txbxContent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E72B8">
                        <w:rPr>
                          <w:b/>
                          <w:color w:val="000000" w:themeColor="text1"/>
                          <w:sz w:val="28"/>
                        </w:rPr>
                        <w:t>First Generation</w:t>
                      </w: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:rsidR="004B5E6E" w:rsidRPr="004E72B8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2723B" w:rsidRPr="0002723B">
        <w:rPr>
          <w:b/>
        </w:rPr>
        <w:t>Figure 2:</w:t>
      </w:r>
      <w:r w:rsidR="0002723B">
        <w:t xml:space="preserve"> </w:t>
      </w:r>
      <w:r w:rsidR="00FD3940">
        <w:t xml:space="preserve">Examples of </w:t>
      </w:r>
      <w:r w:rsidR="0002723B">
        <w:t>Mixing of First Three Guppy Generations</w:t>
      </w:r>
      <w:r w:rsidR="00FD3940">
        <w:t xml:space="preserve"> (not all inclusive)</w:t>
      </w:r>
    </w:p>
    <w:p w:rsidR="00E97B07" w:rsidRPr="0002723B" w:rsidRDefault="00E545C3" w:rsidP="00686718">
      <w:pPr>
        <w:rPr>
          <w:rFonts w:ascii="Arial" w:hAnsi="Arial" w:cs="Arial"/>
        </w:rPr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5743322</wp:posOffset>
                </wp:positionH>
                <wp:positionV relativeFrom="paragraph">
                  <wp:posOffset>3281776</wp:posOffset>
                </wp:positionV>
                <wp:extent cx="1799500" cy="3398654"/>
                <wp:effectExtent l="0" t="114300" r="0" b="30480"/>
                <wp:wrapNone/>
                <wp:docPr id="79" name="Curved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00" cy="3398654"/>
                        </a:xfrm>
                        <a:prstGeom prst="curvedConnector3">
                          <a:avLst/>
                        </a:prstGeom>
                        <a:ln w="31750" cmpd="dbl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9" o:spid="_x0000_s1026" type="#_x0000_t38" style="position:absolute;margin-left:452.25pt;margin-top:258.4pt;width:141.7pt;height:267.6pt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" adj="10800" strokecolor="#073662 [1604]" strokeweight="2.5pt">
                <v:stroke endarrow="open" linestyle="thinThin"/>
              </v:shape>
            </w:pict>
          </mc:Fallback>
        </mc:AlternateContent>
      </w:r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49548BF" wp14:editId="1E14B6A8">
                <wp:simplePos x="0" y="0"/>
                <wp:positionH relativeFrom="column">
                  <wp:posOffset>4315460</wp:posOffset>
                </wp:positionH>
                <wp:positionV relativeFrom="paragraph">
                  <wp:posOffset>6550261</wp:posOffset>
                </wp:positionV>
                <wp:extent cx="1421130" cy="290830"/>
                <wp:effectExtent l="0" t="0" r="26670" b="1397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9083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C3" w:rsidRDefault="00E545C3" w:rsidP="00E545C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Unknown Mother?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32" style="position:absolute;margin-left:339.8pt;margin-top:515.75pt;width:111.9pt;height:22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" fillcolor="#7030a0" strokecolor="#073662 [1604]" strokeweight="2pt">
                <v:textbox>
                  <w:txbxContent>
                    <w:p w:rsidR="00E545C3" w:rsidRDefault="00E545C3" w:rsidP="00E545C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Unknown Mother?</w:t>
                      </w:r>
                    </w:p>
                  </w:txbxContent>
                </v:textbox>
              </v:roundrect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B01AD5" wp14:editId="4E022203">
                <wp:simplePos x="0" y="0"/>
                <wp:positionH relativeFrom="column">
                  <wp:posOffset>5683250</wp:posOffset>
                </wp:positionH>
                <wp:positionV relativeFrom="paragraph">
                  <wp:posOffset>1492885</wp:posOffset>
                </wp:positionV>
                <wp:extent cx="1906905" cy="436880"/>
                <wp:effectExtent l="0" t="114300" r="0" b="20320"/>
                <wp:wrapNone/>
                <wp:docPr id="70" name="Curved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905" cy="436880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0" o:spid="_x0000_s1026" type="#_x0000_t38" style="position:absolute;margin-left:447.5pt;margin-top:117.55pt;width:150.15pt;height:34.4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" adj="10800" strokecolor="#7f7f7f [1612]" strokeweight="2.5pt">
                <v:stroke dashstyle="1 1" endarrow="open"/>
              </v:shape>
            </w:pict>
          </mc:Fallback>
        </mc:AlternateContent>
      </w:r>
      <w:r w:rsidR="00B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2DFB59D" wp14:editId="1B4730CA">
                <wp:simplePos x="0" y="0"/>
                <wp:positionH relativeFrom="column">
                  <wp:posOffset>4260215</wp:posOffset>
                </wp:positionH>
                <wp:positionV relativeFrom="paragraph">
                  <wp:posOffset>1784350</wp:posOffset>
                </wp:positionV>
                <wp:extent cx="1421130" cy="290830"/>
                <wp:effectExtent l="0" t="0" r="26670" b="1397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9083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3D9" w:rsidRDefault="00BD03D9" w:rsidP="00BD03D9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Unknown Mother?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33" style="position:absolute;margin-left:335.45pt;margin-top:140.5pt;width:111.9pt;height:22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" fillcolor="#7030a0" strokecolor="#073662 [1604]" strokeweight="2pt">
                <v:textbox>
                  <w:txbxContent>
                    <w:p w:rsidR="00BD03D9" w:rsidRDefault="00BD03D9" w:rsidP="00BD03D9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Unknown Mother?</w:t>
                      </w:r>
                    </w:p>
                  </w:txbxContent>
                </v:textbox>
              </v:roundrect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5276650" wp14:editId="238CD5FE">
                <wp:simplePos x="0" y="0"/>
                <wp:positionH relativeFrom="column">
                  <wp:posOffset>2187575</wp:posOffset>
                </wp:positionH>
                <wp:positionV relativeFrom="paragraph">
                  <wp:posOffset>3742690</wp:posOffset>
                </wp:positionV>
                <wp:extent cx="1782445" cy="1253490"/>
                <wp:effectExtent l="0" t="19050" r="27305" b="118110"/>
                <wp:wrapNone/>
                <wp:docPr id="68" name="Curved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1253490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8" o:spid="_x0000_s1026" type="#_x0000_t38" style="position:absolute;margin-left:172.25pt;margin-top:294.7pt;width:140.35pt;height:98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" adj="10800" strokecolor="#00b0f0" strokeweight="2.5pt">
                <v:stroke endarrow="open"/>
              </v:shape>
            </w:pict>
          </mc:Fallback>
        </mc:AlternateContent>
      </w:r>
      <w:r w:rsidR="00B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CFA3D53" wp14:editId="570F8100">
                <wp:simplePos x="0" y="0"/>
                <wp:positionH relativeFrom="column">
                  <wp:posOffset>766440</wp:posOffset>
                </wp:positionH>
                <wp:positionV relativeFrom="paragraph">
                  <wp:posOffset>3598472</wp:posOffset>
                </wp:positionV>
                <wp:extent cx="1421130" cy="291184"/>
                <wp:effectExtent l="0" t="0" r="26670" b="139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9118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3D9" w:rsidRDefault="00BD03D9" w:rsidP="00BD03D9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Unknown Mother?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34" style="position:absolute;margin-left:60.35pt;margin-top:283.35pt;width:111.9pt;height:22.9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" fillcolor="#7030a0" strokecolor="#073662 [1604]" strokeweight="2pt">
                <v:textbox>
                  <w:txbxContent>
                    <w:p w:rsidR="00BD03D9" w:rsidRDefault="00BD03D9" w:rsidP="00BD03D9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Unknown Mother?</w:t>
                      </w:r>
                    </w:p>
                  </w:txbxContent>
                </v:textbox>
              </v:roundrect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8D4D3C4" wp14:editId="67CCB5DB">
                <wp:simplePos x="0" y="0"/>
                <wp:positionH relativeFrom="column">
                  <wp:posOffset>1883420</wp:posOffset>
                </wp:positionH>
                <wp:positionV relativeFrom="paragraph">
                  <wp:posOffset>2076062</wp:posOffset>
                </wp:positionV>
                <wp:extent cx="5703801" cy="3131994"/>
                <wp:effectExtent l="0" t="19050" r="68580" b="125730"/>
                <wp:wrapNone/>
                <wp:docPr id="75" name="Curved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801" cy="3131994"/>
                        </a:xfrm>
                        <a:prstGeom prst="curvedConnector3">
                          <a:avLst>
                            <a:gd name="adj1" fmla="val 31838"/>
                          </a:avLst>
                        </a:prstGeom>
                        <a:ln w="31750">
                          <a:solidFill>
                            <a:srgbClr val="FFC000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75" o:spid="_x0000_s1026" type="#_x0000_t38" style="position:absolute;margin-left:148.3pt;margin-top:163.45pt;width:449.1pt;height:246.6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" adj="6877" strokecolor="#ffc000" strokeweight="2.5pt">
                <v:stroke dashstyle="dashDot" endarrow="open"/>
              </v:shape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369807B" wp14:editId="7172B411">
                <wp:simplePos x="0" y="0"/>
                <wp:positionH relativeFrom="column">
                  <wp:posOffset>5403456</wp:posOffset>
                </wp:positionH>
                <wp:positionV relativeFrom="paragraph">
                  <wp:posOffset>1436790</wp:posOffset>
                </wp:positionV>
                <wp:extent cx="2184169" cy="3771597"/>
                <wp:effectExtent l="0" t="19050" r="45085" b="114935"/>
                <wp:wrapNone/>
                <wp:docPr id="74" name="Curved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169" cy="3771597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FFC000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74" o:spid="_x0000_s1026" type="#_x0000_t38" style="position:absolute;margin-left:425.45pt;margin-top:113.15pt;width:172pt;height:297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" adj="10800" strokecolor="#ffc000" strokeweight="2.5pt">
                <v:stroke dashstyle="dashDot" endarrow="open"/>
              </v:shape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EA712A3" wp14:editId="4A82D5D9">
                <wp:simplePos x="0" y="0"/>
                <wp:positionH relativeFrom="column">
                  <wp:posOffset>5403457</wp:posOffset>
                </wp:positionH>
                <wp:positionV relativeFrom="paragraph">
                  <wp:posOffset>3289721</wp:posOffset>
                </wp:positionV>
                <wp:extent cx="2184804" cy="525606"/>
                <wp:effectExtent l="0" t="114300" r="0" b="27305"/>
                <wp:wrapNone/>
                <wp:docPr id="72" name="Curved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804" cy="525606"/>
                        </a:xfrm>
                        <a:prstGeom prst="curvedConnector3">
                          <a:avLst/>
                        </a:prstGeom>
                        <a:ln w="31750" cmpd="dbl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72" o:spid="_x0000_s1026" type="#_x0000_t38" style="position:absolute;margin-left:425.45pt;margin-top:259.05pt;width:172.05pt;height:41.4pt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" adj="10800" strokecolor="#073662 [1604]" strokeweight="2.5pt">
                <v:stroke endarrow="open" linestyle="thinThin"/>
              </v:shape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852CF7C" wp14:editId="3BEE7FDE">
                <wp:simplePos x="0" y="0"/>
                <wp:positionH relativeFrom="column">
                  <wp:posOffset>1883420</wp:posOffset>
                </wp:positionH>
                <wp:positionV relativeFrom="paragraph">
                  <wp:posOffset>1493306</wp:posOffset>
                </wp:positionV>
                <wp:extent cx="5704885" cy="5130480"/>
                <wp:effectExtent l="0" t="114300" r="0" b="32385"/>
                <wp:wrapNone/>
                <wp:docPr id="71" name="Curved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85" cy="5130480"/>
                        </a:xfrm>
                        <a:prstGeom prst="curvedConnector3">
                          <a:avLst>
                            <a:gd name="adj1" fmla="val 70709"/>
                          </a:avLst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71" o:spid="_x0000_s1026" type="#_x0000_t38" style="position:absolute;margin-left:148.3pt;margin-top:117.6pt;width:449.2pt;height:403.95pt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" adj="15273" strokecolor="#7f7f7f [1612]" strokeweight="2.5pt">
                <v:stroke dashstyle="1 1" endarrow="open"/>
              </v:shape>
            </w:pict>
          </mc:Fallback>
        </mc:AlternateContent>
      </w:r>
      <w:r w:rsidR="00BD03D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C5728B" wp14:editId="7EC816E8">
                <wp:simplePos x="0" y="0"/>
                <wp:positionH relativeFrom="column">
                  <wp:posOffset>1883420</wp:posOffset>
                </wp:positionH>
                <wp:positionV relativeFrom="paragraph">
                  <wp:posOffset>4996748</wp:posOffset>
                </wp:positionV>
                <wp:extent cx="2087245" cy="623626"/>
                <wp:effectExtent l="0" t="114300" r="0" b="24130"/>
                <wp:wrapNone/>
                <wp:docPr id="69" name="Curved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245" cy="623626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9" o:spid="_x0000_s1026" type="#_x0000_t38" style="position:absolute;margin-left:148.3pt;margin-top:393.45pt;width:164.35pt;height:49.1pt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" adj="10800" strokecolor="#00b0f0" strokeweight="2.5pt">
                <v:stroke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C3D9C29" wp14:editId="429CAC88">
                <wp:simplePos x="0" y="0"/>
                <wp:positionH relativeFrom="column">
                  <wp:posOffset>1883420</wp:posOffset>
                </wp:positionH>
                <wp:positionV relativeFrom="paragraph">
                  <wp:posOffset>5619857</wp:posOffset>
                </wp:positionV>
                <wp:extent cx="2087245" cy="356375"/>
                <wp:effectExtent l="0" t="19050" r="27305" b="139065"/>
                <wp:wrapNone/>
                <wp:docPr id="67" name="Curved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356375"/>
                        </a:xfrm>
                        <a:prstGeom prst="curvedConnector3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7" o:spid="_x0000_s1026" type="#_x0000_t38" style="position:absolute;margin-left:148.3pt;margin-top:442.5pt;width:164.35pt;height:28.0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" adj="10800" strokecolor="#00b050" strokeweight="2.5pt">
                <v:stroke dashstyle="longDash"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F93BCDE" wp14:editId="31C153DC">
                <wp:simplePos x="0" y="0"/>
                <wp:positionH relativeFrom="column">
                  <wp:posOffset>1883420</wp:posOffset>
                </wp:positionH>
                <wp:positionV relativeFrom="paragraph">
                  <wp:posOffset>2076061</wp:posOffset>
                </wp:positionV>
                <wp:extent cx="2087245" cy="3900361"/>
                <wp:effectExtent l="0" t="19050" r="46355" b="119380"/>
                <wp:wrapNone/>
                <wp:docPr id="66" name="Curved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3900361"/>
                        </a:xfrm>
                        <a:prstGeom prst="curvedConnector3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6" o:spid="_x0000_s1026" type="#_x0000_t38" style="position:absolute;margin-left:148.3pt;margin-top:163.45pt;width:164.35pt;height:307.1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" adj="10800" strokecolor="#00b050" strokeweight="2.5pt">
                <v:stroke dashstyle="longDash"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0BAF623" wp14:editId="7F818709">
                <wp:simplePos x="0" y="0"/>
                <wp:positionH relativeFrom="column">
                  <wp:posOffset>1883420</wp:posOffset>
                </wp:positionH>
                <wp:positionV relativeFrom="paragraph">
                  <wp:posOffset>3289721</wp:posOffset>
                </wp:positionV>
                <wp:extent cx="2087245" cy="525606"/>
                <wp:effectExtent l="0" t="19050" r="46355" b="122555"/>
                <wp:wrapNone/>
                <wp:docPr id="63" name="Curved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525606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chemeClr val="tx1">
                              <a:alpha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3" o:spid="_x0000_s1026" type="#_x0000_t38" style="position:absolute;margin-left:148.3pt;margin-top:259.05pt;width:164.35pt;height:41.4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" adj="10800" strokecolor="black [3213]" strokeweight="2.5pt">
                <v:stroke endarrow="open" opacity="49087f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7265ACF" wp14:editId="05767851">
                <wp:simplePos x="0" y="0"/>
                <wp:positionH relativeFrom="column">
                  <wp:posOffset>1883420</wp:posOffset>
                </wp:positionH>
                <wp:positionV relativeFrom="paragraph">
                  <wp:posOffset>2076062</wp:posOffset>
                </wp:positionV>
                <wp:extent cx="2087245" cy="1739788"/>
                <wp:effectExtent l="0" t="19050" r="46355" b="127635"/>
                <wp:wrapNone/>
                <wp:docPr id="62" name="Curved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1739788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chemeClr val="tx1">
                              <a:alpha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2" o:spid="_x0000_s1026" type="#_x0000_t38" style="position:absolute;margin-left:148.3pt;margin-top:163.45pt;width:164.35pt;height:137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" adj="10800" strokecolor="black [3213]" strokeweight="2.5pt">
                <v:stroke endarrow="open" opacity="49087f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CF268FC" wp14:editId="6AB24FCE">
                <wp:simplePos x="0" y="0"/>
                <wp:positionH relativeFrom="column">
                  <wp:posOffset>1883421</wp:posOffset>
                </wp:positionH>
                <wp:positionV relativeFrom="paragraph">
                  <wp:posOffset>2076062</wp:posOffset>
                </wp:positionV>
                <wp:extent cx="2087745" cy="574535"/>
                <wp:effectExtent l="0" t="19050" r="65405" b="130810"/>
                <wp:wrapNone/>
                <wp:docPr id="61" name="Curved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745" cy="574535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61" o:spid="_x0000_s1026" type="#_x0000_t38" style="position:absolute;margin-left:148.3pt;margin-top:163.45pt;width:164.4pt;height:45.2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" adj="10800" strokecolor="red" strokeweight="2.5pt">
                <v:stroke dashstyle="dash"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5AC7DE2" wp14:editId="55661E18">
                <wp:simplePos x="0" y="0"/>
                <wp:positionH relativeFrom="column">
                  <wp:posOffset>1883420</wp:posOffset>
                </wp:positionH>
                <wp:positionV relativeFrom="paragraph">
                  <wp:posOffset>2650597</wp:posOffset>
                </wp:positionV>
                <wp:extent cx="2095837" cy="2969777"/>
                <wp:effectExtent l="0" t="114300" r="0" b="21590"/>
                <wp:wrapNone/>
                <wp:docPr id="60" name="Curved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837" cy="2969777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0" o:spid="_x0000_s1026" type="#_x0000_t38" style="position:absolute;margin-left:148.3pt;margin-top:208.7pt;width:165.05pt;height:233.85pt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" adj="10800" strokecolor="red" strokeweight="2.5pt">
                <v:stroke dashstyle="dash"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99D5423" wp14:editId="33B19F41">
                <wp:simplePos x="0" y="0"/>
                <wp:positionH relativeFrom="column">
                  <wp:posOffset>1883421</wp:posOffset>
                </wp:positionH>
                <wp:positionV relativeFrom="paragraph">
                  <wp:posOffset>1436786</wp:posOffset>
                </wp:positionV>
                <wp:extent cx="2087745" cy="1853082"/>
                <wp:effectExtent l="0" t="114300" r="0" b="33020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745" cy="1853082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7" o:spid="_x0000_s1026" type="#_x0000_t38" style="position:absolute;margin-left:148.3pt;margin-top:113.15pt;width:164.4pt;height:145.9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" adj="10800" strokecolor="#0070c0" strokeweight="2.5pt">
                <v:stroke dashstyle="3 1" endarrow="open"/>
              </v:shape>
            </w:pict>
          </mc:Fallback>
        </mc:AlternateContent>
      </w:r>
      <w:r w:rsidR="00FD3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037409A" wp14:editId="22B6326F">
                <wp:simplePos x="0" y="0"/>
                <wp:positionH relativeFrom="column">
                  <wp:posOffset>1880352</wp:posOffset>
                </wp:positionH>
                <wp:positionV relativeFrom="paragraph">
                  <wp:posOffset>837981</wp:posOffset>
                </wp:positionV>
                <wp:extent cx="2090813" cy="598810"/>
                <wp:effectExtent l="0" t="19050" r="62230" b="125095"/>
                <wp:wrapNone/>
                <wp:docPr id="56" name="Curved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813" cy="598810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56" o:spid="_x0000_s1026" type="#_x0000_t38" style="position:absolute;margin-left:148.05pt;margin-top:66pt;width:164.65pt;height:47.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" adj="10800" strokecolor="#0070c0" strokeweight="2.5pt">
                <v:stroke dashstyle="3 1" endarrow="open"/>
              </v:shape>
            </w:pict>
          </mc:Fallback>
        </mc:AlternateContent>
      </w:r>
      <w:r w:rsidR="004E72B8" w:rsidRPr="004B5E6E">
        <w:rPr>
          <w:b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2B981AC" wp14:editId="61B089E9">
                <wp:simplePos x="0" y="0"/>
                <wp:positionH relativeFrom="column">
                  <wp:posOffset>7588306</wp:posOffset>
                </wp:positionH>
                <wp:positionV relativeFrom="paragraph">
                  <wp:posOffset>4892091</wp:posOffset>
                </wp:positionV>
                <wp:extent cx="1421130" cy="663546"/>
                <wp:effectExtent l="0" t="0" r="26670" b="2286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6635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FD3940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Rainbow Body Yellow Tail Black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5" style="position:absolute;margin-left:597.5pt;margin-top:385.2pt;width:111.9pt;height:52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" fillcolor="#0f6fc6 [3204]" strokecolor="#073662 [1604]" strokeweight="2pt">
                <v:textbox>
                  <w:txbxContent>
                    <w:p w:rsidR="004B5E6E" w:rsidRDefault="00FD3940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Rainbow Body Yellow Tail Black Border</w:t>
                      </w:r>
                    </w:p>
                  </w:txbxContent>
                </v:textbox>
              </v:roundrect>
            </w:pict>
          </mc:Fallback>
        </mc:AlternateContent>
      </w:r>
      <w:r w:rsidR="004E72B8" w:rsidRPr="004B5E6E">
        <w:rPr>
          <w:b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A79519" wp14:editId="540FB7AC">
                <wp:simplePos x="0" y="0"/>
                <wp:positionH relativeFrom="column">
                  <wp:posOffset>7585075</wp:posOffset>
                </wp:positionH>
                <wp:positionV relativeFrom="paragraph">
                  <wp:posOffset>3055620</wp:posOffset>
                </wp:positionV>
                <wp:extent cx="1421130" cy="445770"/>
                <wp:effectExtent l="0" t="0" r="26670" b="114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FD3940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Black Spot 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36" style="position:absolute;margin-left:597.25pt;margin-top:240.6pt;width:111.9pt;height:35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" fillcolor="#0f6fc6 [3204]" strokecolor="#073662 [1604]" strokeweight="2pt">
                <v:textbox>
                  <w:txbxContent>
                    <w:p w:rsidR="004B5E6E" w:rsidRDefault="00FD3940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Black Spot Zebra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062848" wp14:editId="59445A73">
                <wp:simplePos x="0" y="0"/>
                <wp:positionH relativeFrom="column">
                  <wp:posOffset>7592060</wp:posOffset>
                </wp:positionH>
                <wp:positionV relativeFrom="paragraph">
                  <wp:posOffset>1250315</wp:posOffset>
                </wp:positionV>
                <wp:extent cx="1421130" cy="445770"/>
                <wp:effectExtent l="0" t="0" r="26670" b="1143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FD3940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Yellow 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7" style="position:absolute;margin-left:597.8pt;margin-top:98.45pt;width:111.9pt;height:35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" fillcolor="#0f6fc6 [3204]" strokecolor="#073662 [1604]" strokeweight="2pt">
                <v:textbox>
                  <w:txbxContent>
                    <w:p w:rsidR="004B5E6E" w:rsidRDefault="00FD3940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Yellow Leopard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4ED734" wp14:editId="21A2AF2C">
                <wp:simplePos x="0" y="0"/>
                <wp:positionH relativeFrom="column">
                  <wp:posOffset>3974465</wp:posOffset>
                </wp:positionH>
                <wp:positionV relativeFrom="paragraph">
                  <wp:posOffset>1212215</wp:posOffset>
                </wp:positionV>
                <wp:extent cx="1421130" cy="445770"/>
                <wp:effectExtent l="0" t="0" r="2667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E72B8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Rainbow Body Yellow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8" style="position:absolute;margin-left:312.95pt;margin-top:95.45pt;width:111.9pt;height:35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E72B8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Rainbow Body Yellow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26F72F" wp14:editId="66E5BBDC">
                <wp:simplePos x="0" y="0"/>
                <wp:positionH relativeFrom="column">
                  <wp:posOffset>3977640</wp:posOffset>
                </wp:positionH>
                <wp:positionV relativeFrom="paragraph">
                  <wp:posOffset>2413000</wp:posOffset>
                </wp:positionV>
                <wp:extent cx="1421130" cy="445770"/>
                <wp:effectExtent l="0" t="0" r="26670" b="114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E72B8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Flame Body and Black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9" style="position:absolute;margin-left:313.2pt;margin-top:190pt;width:111.9pt;height:35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E72B8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Flame Body and Black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664D572" wp14:editId="355D26D2">
                <wp:simplePos x="0" y="0"/>
                <wp:positionH relativeFrom="column">
                  <wp:posOffset>3975735</wp:posOffset>
                </wp:positionH>
                <wp:positionV relativeFrom="paragraph">
                  <wp:posOffset>3600450</wp:posOffset>
                </wp:positionV>
                <wp:extent cx="1421130" cy="445770"/>
                <wp:effectExtent l="0" t="0" r="26670" b="1143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E72B8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 xml:space="preserve">Male </w:t>
                            </w:r>
                            <w:r w:rsidR="00FD3940">
                              <w:t>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40" style="position:absolute;margin-left:313.05pt;margin-top:283.5pt;width:111.9pt;height:35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E72B8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 xml:space="preserve">Male </w:t>
                      </w:r>
                      <w:r w:rsidR="00FD3940">
                        <w:t>Zebra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A706CD" wp14:editId="0FBCCF60">
                <wp:simplePos x="0" y="0"/>
                <wp:positionH relativeFrom="column">
                  <wp:posOffset>3973830</wp:posOffset>
                </wp:positionH>
                <wp:positionV relativeFrom="paragraph">
                  <wp:posOffset>4761865</wp:posOffset>
                </wp:positionV>
                <wp:extent cx="1421130" cy="445770"/>
                <wp:effectExtent l="0" t="0" r="26670" b="1143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FD3940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Flame 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41" style="position:absolute;margin-left:312.9pt;margin-top:374.95pt;width:111.9pt;height:35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" fillcolor="#0f6fc6 [3204]" strokecolor="#073662 [1604]" strokeweight="2pt">
                <v:textbox>
                  <w:txbxContent>
                    <w:p w:rsidR="004B5E6E" w:rsidRDefault="00FD3940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Flame Zebra</w:t>
                      </w:r>
                    </w:p>
                  </w:txbxContent>
                </v:textbox>
              </v:roundrect>
            </w:pict>
          </mc:Fallback>
        </mc:AlternateContent>
      </w:r>
      <w:r w:rsidR="004B5E6E" w:rsidRPr="004B5E6E">
        <w:rPr>
          <w:b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6C54BD" wp14:editId="2BFBBFB6">
                <wp:simplePos x="0" y="0"/>
                <wp:positionH relativeFrom="column">
                  <wp:posOffset>3977803</wp:posOffset>
                </wp:positionH>
                <wp:positionV relativeFrom="paragraph">
                  <wp:posOffset>5760827</wp:posOffset>
                </wp:positionV>
                <wp:extent cx="1421130" cy="445770"/>
                <wp:effectExtent l="0" t="0" r="26670" b="1143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 xml:space="preserve">Male </w:t>
                            </w:r>
                            <w:r w:rsidR="00FD3940">
                              <w:t>Flame Body and Red Tail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2" style="position:absolute;margin-left:313.2pt;margin-top:453.6pt;width:111.9pt;height:35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" fillcolor="#0f6fc6 [3204]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 xml:space="preserve">Male </w:t>
                      </w:r>
                      <w:r w:rsidR="00FD3940">
                        <w:t>Flame Body and Red Tail Circle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F675EA" wp14:editId="5116992D">
                <wp:simplePos x="0" y="0"/>
                <wp:positionH relativeFrom="column">
                  <wp:posOffset>454660</wp:posOffset>
                </wp:positionH>
                <wp:positionV relativeFrom="paragraph">
                  <wp:posOffset>3052445</wp:posOffset>
                </wp:positionV>
                <wp:extent cx="1421130" cy="445770"/>
                <wp:effectExtent l="0" t="0" r="26670" b="1143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Rainbow Body and Delta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3" style="position:absolute;margin-left:35.8pt;margin-top:240.35pt;width:111.9pt;height:35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Rainbow Body and Delta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FF4742" wp14:editId="5E5DAF1A">
                <wp:simplePos x="0" y="0"/>
                <wp:positionH relativeFrom="column">
                  <wp:posOffset>452755</wp:posOffset>
                </wp:positionH>
                <wp:positionV relativeFrom="paragraph">
                  <wp:posOffset>4239895</wp:posOffset>
                </wp:positionV>
                <wp:extent cx="1421130" cy="445770"/>
                <wp:effectExtent l="0" t="0" r="26670" b="114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Blue/Red Body and Black Veil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4" style="position:absolute;margin-left:35.65pt;margin-top:333.85pt;width:111.9pt;height:3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Blue/Red Body and Black Veil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136983" wp14:editId="42C3A41A">
                <wp:simplePos x="0" y="0"/>
                <wp:positionH relativeFrom="column">
                  <wp:posOffset>450850</wp:posOffset>
                </wp:positionH>
                <wp:positionV relativeFrom="paragraph">
                  <wp:posOffset>5401310</wp:posOffset>
                </wp:positionV>
                <wp:extent cx="1421130" cy="445770"/>
                <wp:effectExtent l="0" t="0" r="26670" b="114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Flame Body and Fan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5" style="position:absolute;margin-left:35.5pt;margin-top:425.3pt;width:111.9pt;height:35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" fillcolor="#0f6fc6 [3204]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Flame Body and Fan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7B474B" wp14:editId="226AFDE3">
                <wp:simplePos x="0" y="0"/>
                <wp:positionH relativeFrom="column">
                  <wp:posOffset>451485</wp:posOffset>
                </wp:positionH>
                <wp:positionV relativeFrom="paragraph">
                  <wp:posOffset>1851660</wp:posOffset>
                </wp:positionV>
                <wp:extent cx="1421130" cy="445770"/>
                <wp:effectExtent l="0" t="0" r="26670" b="114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 xml:space="preserve">Female </w:t>
                            </w:r>
                            <w:r>
                              <w:t>Gray Body and Black Round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46" style="position:absolute;margin-left:35.55pt;margin-top:145.8pt;width:111.9pt;height:35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" fillcolor="#7030a0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 xml:space="preserve">Female </w:t>
                      </w:r>
                      <w:r>
                        <w:t>Gray Body and Black Round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191BE1" wp14:editId="264F82D2">
                <wp:simplePos x="0" y="0"/>
                <wp:positionH relativeFrom="column">
                  <wp:posOffset>456565</wp:posOffset>
                </wp:positionH>
                <wp:positionV relativeFrom="paragraph">
                  <wp:posOffset>608965</wp:posOffset>
                </wp:positionV>
                <wp:extent cx="1421130" cy="445770"/>
                <wp:effectExtent l="0" t="0" r="26670" b="114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23B" w:rsidRDefault="0002723B" w:rsidP="0002723B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Female Yellow Body and Round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7" style="position:absolute;margin-left:35.95pt;margin-top:47.95pt;width:111.9pt;height:35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" fillcolor="#7030a0" strokecolor="#073662 [1604]" strokeweight="2pt">
                <v:textbox>
                  <w:txbxContent>
                    <w:p w:rsidR="0002723B" w:rsidRDefault="0002723B" w:rsidP="0002723B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Female Yellow Body and Round Tail</w:t>
                      </w:r>
                    </w:p>
                  </w:txbxContent>
                </v:textbox>
              </v:roundrect>
            </w:pict>
          </mc:Fallback>
        </mc:AlternateContent>
      </w:r>
      <w:r w:rsidR="004B5E6E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8D68496" wp14:editId="18A93AFF">
                <wp:simplePos x="0" y="0"/>
                <wp:positionH relativeFrom="column">
                  <wp:posOffset>455132</wp:posOffset>
                </wp:positionH>
                <wp:positionV relativeFrom="paragraph">
                  <wp:posOffset>6400165</wp:posOffset>
                </wp:positionV>
                <wp:extent cx="1421130" cy="445770"/>
                <wp:effectExtent l="0" t="0" r="2667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45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6E" w:rsidRDefault="004B5E6E" w:rsidP="004B5E6E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Male Leopard Body and Delta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8" style="position:absolute;margin-left:35.85pt;margin-top:503.95pt;width:111.9pt;height:35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" fillcolor="#0f6fc6 [3204]" strokecolor="#073662 [1604]" strokeweight="2pt">
                <v:textbox>
                  <w:txbxContent>
                    <w:p w:rsidR="004B5E6E" w:rsidRDefault="004B5E6E" w:rsidP="004B5E6E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Male Leopard Body and Delta Tail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7B07" w:rsidRPr="0002723B" w:rsidSect="003F661F">
      <w:pgSz w:w="15840" w:h="12240" w:orient="landscape" w:code="1"/>
      <w:pgMar w:top="302" w:right="835" w:bottom="547" w:left="36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2A" w:rsidRDefault="00382A2A">
      <w:pPr>
        <w:spacing w:after="0" w:line="240" w:lineRule="auto"/>
      </w:pPr>
      <w:r>
        <w:separator/>
      </w:r>
    </w:p>
  </w:endnote>
  <w:endnote w:type="continuationSeparator" w:id="0">
    <w:p w:rsidR="00382A2A" w:rsidRDefault="0038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50459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7867A90" wp14:editId="7D18D96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Default="00382A2A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6065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School report (Butterfly design)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09B2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B309B2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49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09B2" w:rsidRDefault="00382A2A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06065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School report (Butterfly design)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09B2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B309B2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D5929CC" wp14:editId="20A547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FC09BB9" wp14:editId="1B230C0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Default="00306179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309B2" w:rsidRPr="0003778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50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0f6fc6 [3204]" stroked="f">
              <v:textbox inset="0,0,0,0">
                <w:txbxContent>
                  <w:p w:rsidR="00B309B2" w:rsidRDefault="00306179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309B2" w:rsidRPr="0003778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2" w:rsidRDefault="0050459D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A906FAF" wp14:editId="021966F1">
              <wp:simplePos x="0" y="0"/>
              <wp:positionH relativeFrom="leftMargin">
                <wp:posOffset>431165</wp:posOffset>
              </wp:positionH>
              <wp:positionV relativeFrom="bottomMargin">
                <wp:posOffset>238125</wp:posOffset>
              </wp:positionV>
              <wp:extent cx="349250" cy="349250"/>
              <wp:effectExtent l="0" t="0" r="0" b="0"/>
              <wp:wrapNone/>
              <wp:docPr id="5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:rsidR="00B309B2" w:rsidRPr="00E97B07" w:rsidRDefault="003F661F" w:rsidP="00E97B07">
                          <w:pPr>
                            <w:pStyle w:val="PageNo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D03D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51" style="position:absolute;margin-left:33.95pt;margin-top:18.75pt;width:27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" o:allowincell="f" fillcolor="#0bd0d9 [3206]" stroked="f">
              <v:textbox inset="0,0,0,0">
                <w:txbxContent>
                  <w:p w:rsidR="00B309B2" w:rsidRPr="00E97B07" w:rsidRDefault="003F661F" w:rsidP="00E97B07">
                    <w:pPr>
                      <w:pStyle w:val="PageNo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D03D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DF9A041" wp14:editId="3C85A1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/A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DIGa/A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B309B2" w:rsidRDefault="00B309B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2A" w:rsidRDefault="00382A2A">
      <w:pPr>
        <w:spacing w:after="0" w:line="240" w:lineRule="auto"/>
      </w:pPr>
      <w:r>
        <w:separator/>
      </w:r>
    </w:p>
  </w:footnote>
  <w:footnote w:type="continuationSeparator" w:id="0">
    <w:p w:rsidR="00382A2A" w:rsidRDefault="0038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0BD0D9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0BD0D9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59A9F2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F6FC6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B5294" w:themeColor="accent1" w:themeShade="BF"/>
      </w:rPr>
    </w:lvl>
  </w:abstractNum>
  <w:abstractNum w:abstractNumId="10">
    <w:nsid w:val="14A24A85"/>
    <w:multiLevelType w:val="hybridMultilevel"/>
    <w:tmpl w:val="2C68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D"/>
    <w:rsid w:val="000018A0"/>
    <w:rsid w:val="00026249"/>
    <w:rsid w:val="0002723B"/>
    <w:rsid w:val="00037787"/>
    <w:rsid w:val="00086E4B"/>
    <w:rsid w:val="000D75FB"/>
    <w:rsid w:val="001248DF"/>
    <w:rsid w:val="0013256C"/>
    <w:rsid w:val="00161F84"/>
    <w:rsid w:val="0017230A"/>
    <w:rsid w:val="00185FB4"/>
    <w:rsid w:val="001866C0"/>
    <w:rsid w:val="001A6722"/>
    <w:rsid w:val="001C0ED0"/>
    <w:rsid w:val="001C4155"/>
    <w:rsid w:val="001D5069"/>
    <w:rsid w:val="00240FAE"/>
    <w:rsid w:val="00247F4D"/>
    <w:rsid w:val="002B1DFC"/>
    <w:rsid w:val="002C1648"/>
    <w:rsid w:val="002C7989"/>
    <w:rsid w:val="002D1E55"/>
    <w:rsid w:val="002E51F0"/>
    <w:rsid w:val="002F6136"/>
    <w:rsid w:val="00306065"/>
    <w:rsid w:val="00306179"/>
    <w:rsid w:val="003150AB"/>
    <w:rsid w:val="00316E6A"/>
    <w:rsid w:val="00355D94"/>
    <w:rsid w:val="00382A2A"/>
    <w:rsid w:val="003A0E25"/>
    <w:rsid w:val="003A1B9E"/>
    <w:rsid w:val="003A6C1B"/>
    <w:rsid w:val="003F0412"/>
    <w:rsid w:val="003F63FE"/>
    <w:rsid w:val="003F661F"/>
    <w:rsid w:val="00400259"/>
    <w:rsid w:val="004A3310"/>
    <w:rsid w:val="004B5E6E"/>
    <w:rsid w:val="004C07B6"/>
    <w:rsid w:val="004E0228"/>
    <w:rsid w:val="004E1BF6"/>
    <w:rsid w:val="004E3EF5"/>
    <w:rsid w:val="004E72B8"/>
    <w:rsid w:val="0050459D"/>
    <w:rsid w:val="0050504F"/>
    <w:rsid w:val="0055035C"/>
    <w:rsid w:val="00567AB3"/>
    <w:rsid w:val="0059433C"/>
    <w:rsid w:val="005E207D"/>
    <w:rsid w:val="00605C10"/>
    <w:rsid w:val="0068541F"/>
    <w:rsid w:val="00686718"/>
    <w:rsid w:val="00690C94"/>
    <w:rsid w:val="006A0F8C"/>
    <w:rsid w:val="006C0001"/>
    <w:rsid w:val="006E3C31"/>
    <w:rsid w:val="006F2B47"/>
    <w:rsid w:val="006F5B78"/>
    <w:rsid w:val="00720BEA"/>
    <w:rsid w:val="00733C17"/>
    <w:rsid w:val="00753D12"/>
    <w:rsid w:val="00761E91"/>
    <w:rsid w:val="007C47A0"/>
    <w:rsid w:val="00871DB3"/>
    <w:rsid w:val="00933A88"/>
    <w:rsid w:val="009530D2"/>
    <w:rsid w:val="00990A48"/>
    <w:rsid w:val="009C020C"/>
    <w:rsid w:val="009E304B"/>
    <w:rsid w:val="00A03EF4"/>
    <w:rsid w:val="00A64FF7"/>
    <w:rsid w:val="00A748F3"/>
    <w:rsid w:val="00A800A2"/>
    <w:rsid w:val="00A80660"/>
    <w:rsid w:val="00AB39D9"/>
    <w:rsid w:val="00AC1B08"/>
    <w:rsid w:val="00AD7B88"/>
    <w:rsid w:val="00B124A3"/>
    <w:rsid w:val="00B12D36"/>
    <w:rsid w:val="00B17E3E"/>
    <w:rsid w:val="00B22691"/>
    <w:rsid w:val="00B309B2"/>
    <w:rsid w:val="00BB0873"/>
    <w:rsid w:val="00BC0134"/>
    <w:rsid w:val="00BD03D9"/>
    <w:rsid w:val="00BE705B"/>
    <w:rsid w:val="00C3327E"/>
    <w:rsid w:val="00C37C92"/>
    <w:rsid w:val="00C944DA"/>
    <w:rsid w:val="00CD4C70"/>
    <w:rsid w:val="00CE5421"/>
    <w:rsid w:val="00D1228A"/>
    <w:rsid w:val="00D2458A"/>
    <w:rsid w:val="00D56D24"/>
    <w:rsid w:val="00D73C0D"/>
    <w:rsid w:val="00D92A67"/>
    <w:rsid w:val="00DB09E5"/>
    <w:rsid w:val="00DD3074"/>
    <w:rsid w:val="00DE2E59"/>
    <w:rsid w:val="00E545C3"/>
    <w:rsid w:val="00E625EC"/>
    <w:rsid w:val="00E826E1"/>
    <w:rsid w:val="00E83363"/>
    <w:rsid w:val="00E97B07"/>
    <w:rsid w:val="00EA519F"/>
    <w:rsid w:val="00ED09AF"/>
    <w:rsid w:val="00F31ED5"/>
    <w:rsid w:val="00F3344F"/>
    <w:rsid w:val="00F3620A"/>
    <w:rsid w:val="00F57DAD"/>
    <w:rsid w:val="00F8437B"/>
    <w:rsid w:val="00F878FF"/>
    <w:rsid w:val="00F95AF2"/>
    <w:rsid w:val="00FA1859"/>
    <w:rsid w:val="00FB5425"/>
    <w:rsid w:val="00FC050A"/>
    <w:rsid w:val="00FC50D5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073662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0B5294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59A9F2" w:themeColor="accent1" w:themeTint="99"/>
        <w:bottom w:val="single" w:sz="24" w:space="10" w:color="59A9F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073662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07366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0F6FC6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0F6FC6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0F6FC6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009DD9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Normal">
    <w:name w:val="Normal"/>
    <w:qFormat/>
    <w:rsid w:val="00E9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3F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63FE"/>
    <w:rPr>
      <w:caps/>
      <w:color w:val="073662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4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0B5294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59A9F2" w:themeColor="accent1" w:themeTint="99"/>
        <w:bottom w:val="single" w:sz="24" w:space="10" w:color="59A9F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073662" w:themeColor="accent1" w:themeShade="7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F63F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07366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3FE"/>
    <w:rPr>
      <w:i/>
      <w:iCs/>
      <w:color w:val="0F6FC6" w:themeColor="accent1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0F6FC6" w:themeColor="accent1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basedOn w:val="DefaultParagraphFon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3F63FE"/>
    <w:rPr>
      <w:b/>
      <w:bCs/>
      <w:color w:val="0F6FC6" w:themeColor="accent1"/>
    </w:rPr>
  </w:style>
  <w:style w:type="table" w:styleId="TableGrid">
    <w:name w:val="Table Grid"/>
    <w:basedOn w:val="Table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009DD9" w:themeColor="accent2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C0134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\AppData\Roaming\Microsoft\Templates\PMG_SchoolReport(2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>
        <a:solidFill>
          <a:schemeClr val="accent4">
            <a:alpha val="50000"/>
          </a:schemeClr>
        </a:solidFill>
      </dgm:spPr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1st Generation</a:t>
          </a: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>
        <a:solidFill>
          <a:schemeClr val="accent5">
            <a:alpha val="50000"/>
          </a:schemeClr>
        </a:solidFill>
      </dgm:spPr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2nd Generation</a:t>
          </a: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>
        <a:solidFill>
          <a:schemeClr val="accent6">
            <a:alpha val="50000"/>
          </a:schemeClr>
        </a:solidFill>
      </dgm:spPr>
      <dgm:t>
        <a:bodyPr/>
        <a:lstStyle/>
        <a:p>
          <a:pPr algn="ctr"/>
          <a:r>
            <a:rPr lang="en-US" sz="1400">
              <a:latin typeface="Arial" pitchFamily="34" charset="0"/>
              <a:cs typeface="Arial" pitchFamily="34" charset="0"/>
            </a:rPr>
            <a:t>3rd Generation</a:t>
          </a: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5C096B6D-B865-4317-AE4C-CF86DBF5B602}" type="presOf" srcId="{3CDD9091-2EBA-4CDC-8F9A-19FFF12AF4BB}" destId="{B870F6EA-4AA7-4B06-94DC-03C463281F9E}" srcOrd="0" destOrd="0" presId="urn:microsoft.com/office/officeart/2005/8/layout/venn3"/>
    <dgm:cxn modelId="{D7A622E8-316B-4F28-8A55-E91D00A37727}" type="presOf" srcId="{9007B331-E094-497B-B685-343785ADDAFF}" destId="{E522AE80-4638-408F-8633-192E816CE734}" srcOrd="0" destOrd="0" presId="urn:microsoft.com/office/officeart/2005/8/layout/venn3"/>
    <dgm:cxn modelId="{BE6CC328-8C49-4AF9-8DE3-52D2AD183284}" type="presOf" srcId="{79966127-8EBA-4CF9-9EFB-1D733B88F196}" destId="{C33A5907-F0FD-4DB3-91DC-A0EB256249E9}" srcOrd="0" destOrd="0" presId="urn:microsoft.com/office/officeart/2005/8/layout/venn3"/>
    <dgm:cxn modelId="{9FE6F3E4-524D-474A-9AB6-B442E9473EED}" type="presOf" srcId="{B3D643B9-FA5D-4240-BB6A-D32BA780B2A0}" destId="{63937C9C-9F14-434A-9BAF-85D5D5AB61F2}" srcOrd="0" destOrd="0" presId="urn:microsoft.com/office/officeart/2005/8/layout/venn3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51605494-E2D4-44CB-8D7E-619A2F4E2E6D}" type="presParOf" srcId="{E522AE80-4638-408F-8633-192E816CE734}" destId="{63937C9C-9F14-434A-9BAF-85D5D5AB61F2}" srcOrd="0" destOrd="0" presId="urn:microsoft.com/office/officeart/2005/8/layout/venn3"/>
    <dgm:cxn modelId="{2C0E6C33-53D8-431E-87EF-E1652D66C4C8}" type="presParOf" srcId="{E522AE80-4638-408F-8633-192E816CE734}" destId="{BEE22975-460A-4562-B943-3AE12EDD2A97}" srcOrd="1" destOrd="0" presId="urn:microsoft.com/office/officeart/2005/8/layout/venn3"/>
    <dgm:cxn modelId="{D216638F-E48A-4D38-82BC-2BFD551A7089}" type="presParOf" srcId="{E522AE80-4638-408F-8633-192E816CE734}" destId="{C33A5907-F0FD-4DB3-91DC-A0EB256249E9}" srcOrd="2" destOrd="0" presId="urn:microsoft.com/office/officeart/2005/8/layout/venn3"/>
    <dgm:cxn modelId="{9E26166C-6BC6-460C-B040-74BA3AB58A81}" type="presParOf" srcId="{E522AE80-4638-408F-8633-192E816CE734}" destId="{1EB798F2-B6AF-4939-8D0F-59854C6451CE}" srcOrd="3" destOrd="0" presId="urn:microsoft.com/office/officeart/2005/8/layout/venn3"/>
    <dgm:cxn modelId="{BF6E43EF-3F36-4073-8665-30E6750AD720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610984" cy="1610984"/>
        </a:xfrm>
        <a:prstGeom prst="ellipse">
          <a:avLst/>
        </a:prstGeom>
        <a:solidFill>
          <a:schemeClr val="accent4">
            <a:alpha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1st Generation</a:t>
          </a:r>
        </a:p>
      </dsp:txBody>
      <dsp:txXfrm>
        <a:off x="235923" y="235923"/>
        <a:ext cx="1139138" cy="1139138"/>
      </dsp:txXfrm>
    </dsp:sp>
    <dsp:sp modelId="{C33A5907-F0FD-4DB3-91DC-A0EB256249E9}">
      <dsp:nvSpPr>
        <dsp:cNvPr id="0" name=""/>
        <dsp:cNvSpPr/>
      </dsp:nvSpPr>
      <dsp:spPr>
        <a:xfrm>
          <a:off x="1290630" y="25799"/>
          <a:ext cx="1610984" cy="1610984"/>
        </a:xfrm>
        <a:prstGeom prst="ellipse">
          <a:avLst/>
        </a:prstGeom>
        <a:solidFill>
          <a:schemeClr val="accent5">
            <a:alpha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2nd Generation</a:t>
          </a:r>
        </a:p>
      </dsp:txBody>
      <dsp:txXfrm>
        <a:off x="1526553" y="261722"/>
        <a:ext cx="1139138" cy="1139138"/>
      </dsp:txXfrm>
    </dsp:sp>
    <dsp:sp modelId="{B870F6EA-4AA7-4B06-94DC-03C463281F9E}">
      <dsp:nvSpPr>
        <dsp:cNvPr id="0" name=""/>
        <dsp:cNvSpPr/>
      </dsp:nvSpPr>
      <dsp:spPr>
        <a:xfrm>
          <a:off x="2581260" y="0"/>
          <a:ext cx="1610984" cy="1610984"/>
        </a:xfrm>
        <a:prstGeom prst="ellipse">
          <a:avLst/>
        </a:prstGeom>
        <a:solidFill>
          <a:schemeClr val="accent6">
            <a:alpha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17780" rIns="8865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itchFamily="34" charset="0"/>
              <a:cs typeface="Arial" pitchFamily="34" charset="0"/>
            </a:rPr>
            <a:t>3rd Generation</a:t>
          </a:r>
        </a:p>
      </dsp:txBody>
      <dsp:txXfrm>
        <a:off x="2817183" y="235923"/>
        <a:ext cx="1139138" cy="113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BAC4D-FC06-43B3-95A3-191E2E86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PMG_SchoolReport(2).dotx</Template>
  <TotalTime>225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(Butterfly design)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Lab Report: Guppy Hereditary Study</dc:subject>
  <dc:creator>Nelson</dc:creator>
  <cp:lastModifiedBy>Nelson, Paul</cp:lastModifiedBy>
  <cp:revision>13</cp:revision>
  <cp:lastPrinted>2008-09-05T18:47:00Z</cp:lastPrinted>
  <dcterms:created xsi:type="dcterms:W3CDTF">2013-02-07T23:57:00Z</dcterms:created>
  <dcterms:modified xsi:type="dcterms:W3CDTF">2013-02-08T06:22:00Z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