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Arial" w:hAnsi="Arial" w:cs="Arial"/>
          <w:b/>
        </w:rPr>
        <w:id w:val="805429490"/>
        <w:docPartObj>
          <w:docPartGallery w:val="Cover Pages"/>
          <w:docPartUnique/>
        </w:docPartObj>
      </w:sdtPr>
      <w:sdtEndPr/>
      <w:sdtContent>
        <w:p w:rsidR="00BC0134" w:rsidRPr="00D73C0D" w:rsidRDefault="00D00E99">
          <w:pPr>
            <w:rPr>
              <w:rFonts w:ascii="Arial" w:hAnsi="Arial" w:cs="Arial"/>
              <w:smallCaps/>
            </w:rPr>
          </w:pPr>
          <w:r>
            <w:rPr>
              <w:rFonts w:ascii="Arial" w:hAnsi="Arial" w:cs="Arial"/>
              <w:smallCaps/>
              <w:noProof/>
              <w:lang w:bidi="ar-SA"/>
            </w:rPr>
            <mc:AlternateContent>
              <mc:Choice Requires="wps">
                <w:drawing>
                  <wp:anchor distT="0" distB="0" distL="114300" distR="114300" simplePos="0" relativeHeight="251674112" behindDoc="0" locked="0" layoutInCell="1" allowOverlap="1">
                    <wp:simplePos x="0" y="0"/>
                    <wp:positionH relativeFrom="column">
                      <wp:posOffset>3056255</wp:posOffset>
                    </wp:positionH>
                    <wp:positionV relativeFrom="paragraph">
                      <wp:posOffset>3429000</wp:posOffset>
                    </wp:positionV>
                    <wp:extent cx="3630295" cy="3437890"/>
                    <wp:effectExtent l="0" t="0" r="0" b="0"/>
                    <wp:wrapNone/>
                    <wp:docPr id="14" name="Text Box 7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630295" cy="34378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83363" w:rsidRPr="00D73C0D" w:rsidRDefault="001B3494" w:rsidP="00567AB3">
                                <w:pPr>
                                  <w:rPr>
                                    <w:rFonts w:ascii="Arial" w:hAnsi="Arial" w:cs="Arial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rStyle w:val="TitleChar"/>
                                    </w:rPr>
                                    <w:id w:val="-2032261107"/>
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<w:text/>
                                  </w:sdtPr>
                                  <w:sdtEndPr>
                                    <w:rPr>
                                      <w:rStyle w:val="TitleChar"/>
                                    </w:rPr>
                                  </w:sdtEndPr>
                                  <w:sdtContent>
                                    <w:r w:rsidR="00027D6A">
                                      <w:rPr>
                                        <w:rStyle w:val="TitleChar"/>
                                      </w:rPr>
                                      <w:t xml:space="preserve">Lab Report: </w:t>
                                    </w:r>
                                    <w:r w:rsidR="008E0470">
                                      <w:rPr>
                                        <w:rStyle w:val="TitleChar"/>
                                      </w:rPr>
                                      <w:t>Caterpillar to Butterfly Study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3" o:spid="_x0000_s1026" type="#_x0000_t202" style="position:absolute;margin-left:240.65pt;margin-top:270pt;width:285.85pt;height:270.7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kcRuQIAALw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" filled="f" stroked="f">
                    <v:textbox>
                      <w:txbxContent>
                        <w:p w:rsidR="00E83363" w:rsidRPr="00D73C0D" w:rsidRDefault="00705B7B" w:rsidP="00567AB3">
                          <w:pPr>
                            <w:rPr>
                              <w:rFonts w:ascii="Arial" w:hAnsi="Arial" w:cs="Arial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rStyle w:val="TitleChar"/>
                              </w:rPr>
                              <w:id w:val="-2032261107"/>
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<w:text/>
                            </w:sdtPr>
                            <w:sdtEndPr>
                              <w:rPr>
                                <w:rStyle w:val="TitleChar"/>
                              </w:rPr>
                            </w:sdtEndPr>
                            <w:sdtContent>
                              <w:r w:rsidR="00027D6A">
                                <w:rPr>
                                  <w:rStyle w:val="TitleChar"/>
                                </w:rPr>
                                <w:t xml:space="preserve">Lab Report: </w:t>
                              </w:r>
                              <w:r w:rsidR="008E0470">
                                <w:rPr>
                                  <w:rStyle w:val="TitleChar"/>
                                </w:rPr>
                                <w:t>Caterpillar to Butterfly Study</w:t>
                              </w:r>
                            </w:sdtContent>
                          </w:sdt>
                        </w:p>
                      </w:txbxContent>
                    </v:textbox>
                  </v:shape>
                </w:pict>
              </mc:Fallback>
            </mc:AlternateContent>
          </w:r>
          <w:r w:rsidR="00247F4D">
            <w:rPr>
              <w:rFonts w:ascii="Arial" w:hAnsi="Arial" w:cs="Arial"/>
              <w:noProof/>
              <w:sz w:val="28"/>
              <w:szCs w:val="28"/>
              <w:lang w:bidi="ar-SA"/>
            </w:rPr>
            <w:drawing>
              <wp:anchor distT="0" distB="0" distL="114300" distR="114300" simplePos="0" relativeHeight="251673088" behindDoc="0" locked="0" layoutInCell="1" allowOverlap="1" wp14:anchorId="2CE093E9" wp14:editId="3E9725DD">
                <wp:simplePos x="0" y="0"/>
                <wp:positionH relativeFrom="column">
                  <wp:posOffset>-1025155</wp:posOffset>
                </wp:positionH>
                <wp:positionV relativeFrom="paragraph">
                  <wp:posOffset>-233916</wp:posOffset>
                </wp:positionV>
                <wp:extent cx="5308481" cy="7459463"/>
                <wp:effectExtent l="38100" t="0" r="25519" b="2732287"/>
                <wp:wrapNone/>
                <wp:docPr id="3" name="Picture 1" descr="C:\Users\paolo.asuncion\AppData\Local\Microsoft\Windows\Temporary Internet Files\Content.IE5\2USNFJQ8\MPj04285650000[1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aolo.asuncion\AppData\Local\Microsoft\Windows\Temporary Internet Files\Content.IE5\2USNFJQ8\MPj04285650000[1]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/>
                        <a:srcRect l="51451" t="4428" r="6664" b="1974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08481" cy="7459463"/>
                        </a:xfrm>
                        <a:prstGeom prst="roundRect">
                          <a:avLst>
                            <a:gd name="adj" fmla="val 8594"/>
                          </a:avLst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>
                          <a:noFill/>
                        </a:ln>
                        <a:effectLst>
                          <a:reflection blurRad="6350" stA="52000" endA="300" endPos="35000" dir="5400000" sy="-100000" algn="bl" rotWithShape="0"/>
                        </a:effectLst>
                      </pic:spPr>
                    </pic:pic>
                  </a:graphicData>
                </a:graphic>
              </wp:anchor>
            </w:drawing>
          </w:r>
          <w:r>
            <w:rPr>
              <w:rFonts w:ascii="Arial" w:hAnsi="Arial" w:cs="Arial"/>
              <w:noProof/>
              <w:sz w:val="28"/>
              <w:szCs w:val="28"/>
              <w:lang w:bidi="ar-SA"/>
            </w:rPr>
            <mc:AlternateContent>
              <mc:Choice Requires="wps">
                <w:drawing>
                  <wp:anchor distT="0" distB="0" distL="114300" distR="114300" simplePos="0" relativeHeight="251681280" behindDoc="0" locked="0" layoutInCell="0" allowOverlap="1">
                    <wp:simplePos x="0" y="0"/>
                    <wp:positionH relativeFrom="leftMargin">
                      <wp:posOffset>4175760</wp:posOffset>
                    </wp:positionH>
                    <wp:positionV relativeFrom="bottomMargin">
                      <wp:posOffset>-1549400</wp:posOffset>
                    </wp:positionV>
                    <wp:extent cx="349250" cy="349250"/>
                    <wp:effectExtent l="3810" t="3175" r="8890" b="0"/>
                    <wp:wrapNone/>
                    <wp:docPr id="13" name="Oval 8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9250" cy="349250"/>
                            </a:xfrm>
                            <a:prstGeom prst="ellipse">
                              <a:avLst/>
                            </a:prstGeom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309B2" w:rsidRPr="00E97B07" w:rsidRDefault="00B309B2" w:rsidP="00E97B07">
                                <w:pPr>
                                  <w:pStyle w:val="by"/>
                                  <w:rPr>
                                    <w:szCs w:val="40"/>
                                  </w:rPr>
                                </w:pPr>
                                <w:proofErr w:type="gramStart"/>
                                <w:r w:rsidRPr="00E97B07">
                                  <w:t>by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oval id="Oval 81" o:spid="_x0000_s1027" style="position:absolute;margin-left:328.8pt;margin-top:-122pt;width:27.5pt;height:27.5pt;z-index:2516812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" o:allowincell="f" fillcolor="#f9b639 [3207]" stroked="f">
                    <v:textbox inset="0,0,0,0">
                      <w:txbxContent>
                        <w:p w:rsidR="00B309B2" w:rsidRPr="00E97B07" w:rsidRDefault="00B309B2" w:rsidP="00E97B07">
                          <w:pPr>
                            <w:pStyle w:val="by"/>
                            <w:rPr>
                              <w:szCs w:val="40"/>
                            </w:rPr>
                          </w:pPr>
                          <w:proofErr w:type="gramStart"/>
                          <w:r w:rsidRPr="00E97B07">
                            <w:t>by</w:t>
                          </w:r>
                          <w:proofErr w:type="gramEnd"/>
                        </w:p>
                      </w:txbxContent>
                    </v:textbox>
                    <w10:wrap anchorx="margin" anchory="margin"/>
                  </v:oval>
                </w:pict>
              </mc:Fallback>
            </mc:AlternateContent>
          </w:r>
          <w:r>
            <w:rPr>
              <w:rFonts w:ascii="Arial" w:hAnsi="Arial" w:cs="Arial"/>
              <w:smallCaps/>
              <w:noProof/>
              <w:lang w:bidi="ar-SA"/>
            </w:rPr>
            <mc:AlternateContent>
              <mc:Choice Requires="wps">
                <w:drawing>
                  <wp:anchor distT="0" distB="0" distL="114300" distR="114300" simplePos="0" relativeHeight="251684352" behindDoc="0" locked="0" layoutInCell="1" allowOverlap="1">
                    <wp:simplePos x="0" y="0"/>
                    <wp:positionH relativeFrom="column">
                      <wp:posOffset>3244215</wp:posOffset>
                    </wp:positionH>
                    <wp:positionV relativeFrom="paragraph">
                      <wp:posOffset>7708900</wp:posOffset>
                    </wp:positionV>
                    <wp:extent cx="2583180" cy="1126490"/>
                    <wp:effectExtent l="0" t="3175" r="1905" b="3810"/>
                    <wp:wrapNone/>
                    <wp:docPr id="12" name="Text Box 8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583180" cy="11264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D5069" w:rsidRPr="00E97B07" w:rsidRDefault="001B3494" w:rsidP="00E97B07">
                                <w:pPr>
                                  <w:pStyle w:val="Names"/>
                                </w:pPr>
                                <w:sdt>
                                  <w:sdtPr>
                                    <w:id w:val="-2032261110"/>
                                  </w:sdtPr>
                                  <w:sdtEndPr/>
                                  <w:sdtContent>
                                    <w:r w:rsidR="00D00E99">
                                      <w:t>Ella Nelson</w:t>
                                    </w:r>
                                  </w:sdtContent>
                                </w:sdt>
                                <w:r w:rsidR="001D5069" w:rsidRPr="00E97B07">
                                  <w:br/>
                                </w:r>
                                <w:sdt>
                                  <w:sdtPr>
                                    <w:id w:val="-2032261109"/>
                                  </w:sdtPr>
                                  <w:sdtEndPr/>
                                  <w:sdtContent>
                                    <w:r w:rsidR="00D00E99">
                                      <w:t>3</w:t>
                                    </w:r>
                                    <w:r w:rsidR="00D00E99" w:rsidRPr="00D00E99">
                                      <w:rPr>
                                        <w:vertAlign w:val="superscript"/>
                                      </w:rPr>
                                      <w:t>rd</w:t>
                                    </w:r>
                                    <w:r w:rsidR="00D00E99">
                                      <w:t xml:space="preserve"> Grade Science Fair</w:t>
                                    </w:r>
                                  </w:sdtContent>
                                </w:sdt>
                                <w:r w:rsidR="001D5069" w:rsidRPr="00E97B07">
                                  <w:br/>
                                </w:r>
                                <w:sdt>
                                  <w:sdtPr>
                                    <w:id w:val="-2032261108"/>
                                  </w:sdtPr>
                                  <w:sdtEndPr/>
                                  <w:sdtContent>
                                    <w:r w:rsidR="00D00E99">
                                      <w:t xml:space="preserve">Mrs. </w:t>
                                    </w:r>
                                    <w:proofErr w:type="spellStart"/>
                                    <w:r w:rsidR="00D00E99">
                                      <w:t>Romrell</w:t>
                                    </w:r>
                                    <w:proofErr w:type="spellEnd"/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83" o:spid="_x0000_s1028" type="#_x0000_t202" style="position:absolute;margin-left:255.45pt;margin-top:607pt;width:203.4pt;height:88.7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" stroked="f">
                    <v:textbox>
                      <w:txbxContent>
                        <w:p w:rsidR="001D5069" w:rsidRPr="00E97B07" w:rsidRDefault="00705B7B" w:rsidP="00E97B07">
                          <w:pPr>
                            <w:pStyle w:val="Names"/>
                          </w:pPr>
                          <w:sdt>
                            <w:sdtPr>
                              <w:id w:val="-2032261110"/>
                            </w:sdtPr>
                            <w:sdtEndPr/>
                            <w:sdtContent>
                              <w:r w:rsidR="00D00E99">
                                <w:t>Ella Nelson</w:t>
                              </w:r>
                            </w:sdtContent>
                          </w:sdt>
                          <w:r w:rsidR="001D5069" w:rsidRPr="00E97B07">
                            <w:br/>
                          </w:r>
                          <w:sdt>
                            <w:sdtPr>
                              <w:id w:val="-2032261109"/>
                            </w:sdtPr>
                            <w:sdtEndPr/>
                            <w:sdtContent>
                              <w:r w:rsidR="00D00E99">
                                <w:t>3</w:t>
                              </w:r>
                              <w:r w:rsidR="00D00E99" w:rsidRPr="00D00E99">
                                <w:rPr>
                                  <w:vertAlign w:val="superscript"/>
                                </w:rPr>
                                <w:t>rd</w:t>
                              </w:r>
                              <w:r w:rsidR="00D00E99">
                                <w:t xml:space="preserve"> Grade Science Fair</w:t>
                              </w:r>
                            </w:sdtContent>
                          </w:sdt>
                          <w:r w:rsidR="001D5069" w:rsidRPr="00E97B07">
                            <w:br/>
                          </w:r>
                          <w:sdt>
                            <w:sdtPr>
                              <w:id w:val="-2032261108"/>
                            </w:sdtPr>
                            <w:sdtEndPr/>
                            <w:sdtContent>
                              <w:r w:rsidR="00D00E99">
                                <w:t xml:space="preserve">Mrs. </w:t>
                              </w:r>
                              <w:proofErr w:type="spellStart"/>
                              <w:r w:rsidR="00D00E99">
                                <w:t>Romrell</w:t>
                              </w:r>
                              <w:proofErr w:type="spellEnd"/>
                            </w:sdtContent>
                          </w:sdt>
                        </w:p>
                      </w:txbxContent>
                    </v:textbox>
                  </v:shape>
                </w:pict>
              </mc:Fallback>
            </mc:AlternateContent>
          </w:r>
          <w:r w:rsidR="00240FAE" w:rsidRPr="00D73C0D">
            <w:rPr>
              <w:rFonts w:ascii="Arial" w:hAnsi="Arial" w:cs="Arial"/>
              <w:b/>
            </w:rPr>
            <w:br w:type="page"/>
          </w:r>
        </w:p>
      </w:sdtContent>
    </w:sdt>
    <w:p w:rsidR="00686718" w:rsidRPr="00686718" w:rsidRDefault="00A800A2" w:rsidP="001D5069">
      <w:pPr>
        <w:pStyle w:val="Label"/>
      </w:pPr>
      <w:r>
        <w:lastRenderedPageBreak/>
        <w:drawing>
          <wp:anchor distT="0" distB="0" distL="114300" distR="114300" simplePos="0" relativeHeight="251672063" behindDoc="1" locked="0" layoutInCell="1" allowOverlap="1">
            <wp:simplePos x="0" y="0"/>
            <wp:positionH relativeFrom="column">
              <wp:posOffset>4176380</wp:posOffset>
            </wp:positionH>
            <wp:positionV relativeFrom="paragraph">
              <wp:posOffset>-318977</wp:posOffset>
            </wp:positionV>
            <wp:extent cx="2352011" cy="2498651"/>
            <wp:effectExtent l="19050" t="0" r="0" b="0"/>
            <wp:wrapNone/>
            <wp:docPr id="4" name="Picture 1" descr="C:\Users\Paolo.Asuncion\AppData\Local\Microsoft\Windows\Temporary Internet Files\Content.IE5\X4T1SDHE\MPj0428566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olo.Asuncion\AppData\Local\Microsoft\Windows\Temporary Internet Files\Content.IE5\X4T1SDHE\MPj04285660000[1]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2202" t="7143" r="33317" b="165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011" cy="2498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2691" w:rsidRPr="001D5069">
        <w:drawing>
          <wp:inline distT="0" distB="0" distL="0" distR="0">
            <wp:extent cx="4192245" cy="1852551"/>
            <wp:effectExtent l="19050" t="19050" r="18415" b="0"/>
            <wp:docPr id="2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686718" w:rsidRPr="00D73C0D" w:rsidRDefault="008E0470" w:rsidP="00686718">
      <w:pPr>
        <w:pStyle w:val="Heading1"/>
        <w:rPr>
          <w:rFonts w:eastAsia="Times New Roman"/>
        </w:rPr>
      </w:pPr>
      <w:r>
        <w:t>Question</w:t>
      </w:r>
    </w:p>
    <w:p w:rsidR="00686718" w:rsidRDefault="008E0470" w:rsidP="00686718">
      <w:r w:rsidRPr="008E0470">
        <w:t>How Can a Butterfly Change so much from a Caterpillar?</w:t>
      </w:r>
      <w:r>
        <w:t xml:space="preserve">  </w:t>
      </w:r>
      <w:r w:rsidR="00EC2A9D">
        <w:t xml:space="preserve">This question was very interesting to me because I really like butterflies.  I have always been curious how a caterpillar can change so much </w:t>
      </w:r>
      <w:proofErr w:type="gramStart"/>
      <w:r w:rsidR="00EC2A9D">
        <w:t>insi</w:t>
      </w:r>
      <w:r w:rsidR="001E7D24">
        <w:t>de such a tiny c</w:t>
      </w:r>
      <w:r w:rsidR="00EC2A9D">
        <w:t>hrysalides</w:t>
      </w:r>
      <w:proofErr w:type="gramEnd"/>
      <w:r w:rsidR="00EC2A9D">
        <w:t xml:space="preserve">.  </w:t>
      </w:r>
    </w:p>
    <w:p w:rsidR="0018291F" w:rsidRPr="00D73C0D" w:rsidRDefault="0018291F" w:rsidP="0018291F">
      <w:pPr>
        <w:pStyle w:val="Heading1"/>
        <w:rPr>
          <w:rFonts w:eastAsia="Times New Roman"/>
        </w:rPr>
      </w:pPr>
      <w:r>
        <w:t>hypothesis</w:t>
      </w:r>
    </w:p>
    <w:p w:rsidR="0018291F" w:rsidRDefault="00EC2A9D" w:rsidP="00686718">
      <w:r>
        <w:t xml:space="preserve">My best guess at what factors helps </w:t>
      </w:r>
      <w:r w:rsidR="00135966">
        <w:t>caterpillars change are</w:t>
      </w:r>
      <w:r w:rsidR="003B40AE">
        <w:t xml:space="preserve">: </w:t>
      </w:r>
    </w:p>
    <w:p w:rsidR="003B40AE" w:rsidRDefault="003B40AE" w:rsidP="003B40AE">
      <w:pPr>
        <w:pStyle w:val="ListParagraph"/>
        <w:numPr>
          <w:ilvl w:val="0"/>
          <w:numId w:val="21"/>
        </w:numPr>
      </w:pPr>
      <w:r>
        <w:t>Food</w:t>
      </w:r>
    </w:p>
    <w:p w:rsidR="003B40AE" w:rsidRDefault="003B40AE" w:rsidP="003B40AE">
      <w:pPr>
        <w:pStyle w:val="ListParagraph"/>
        <w:numPr>
          <w:ilvl w:val="0"/>
          <w:numId w:val="21"/>
        </w:numPr>
      </w:pPr>
      <w:r>
        <w:t>Sleep</w:t>
      </w:r>
    </w:p>
    <w:p w:rsidR="003B40AE" w:rsidRDefault="003B40AE" w:rsidP="003B40AE">
      <w:pPr>
        <w:pStyle w:val="ListParagraph"/>
        <w:numPr>
          <w:ilvl w:val="0"/>
          <w:numId w:val="21"/>
        </w:numPr>
      </w:pPr>
      <w:r>
        <w:t>Family</w:t>
      </w:r>
    </w:p>
    <w:p w:rsidR="003B40AE" w:rsidRDefault="003B40AE" w:rsidP="003B40AE">
      <w:pPr>
        <w:pStyle w:val="ListParagraph"/>
        <w:numPr>
          <w:ilvl w:val="0"/>
          <w:numId w:val="21"/>
        </w:numPr>
      </w:pPr>
      <w:r>
        <w:t>Exercise</w:t>
      </w:r>
    </w:p>
    <w:p w:rsidR="003B40AE" w:rsidRDefault="003B40AE" w:rsidP="003B40AE">
      <w:pPr>
        <w:pStyle w:val="ListParagraph"/>
        <w:numPr>
          <w:ilvl w:val="0"/>
          <w:numId w:val="21"/>
        </w:numPr>
      </w:pPr>
      <w:r>
        <w:t>The protective chrysalides shell</w:t>
      </w:r>
      <w:r w:rsidR="00C040A6">
        <w:t xml:space="preserve"> to be safe</w:t>
      </w:r>
    </w:p>
    <w:p w:rsidR="003B40AE" w:rsidRDefault="003B40AE" w:rsidP="003B40AE">
      <w:pPr>
        <w:pStyle w:val="ListParagraph"/>
        <w:numPr>
          <w:ilvl w:val="0"/>
          <w:numId w:val="21"/>
        </w:numPr>
      </w:pPr>
      <w:r>
        <w:t>How they are shaped</w:t>
      </w:r>
      <w:r w:rsidR="00C040A6">
        <w:t xml:space="preserve"> (couldn’t be too fat {like a ball} or too skinny {like a noodle} or wouldn’t fit in chrysalides)</w:t>
      </w:r>
    </w:p>
    <w:p w:rsidR="003B40AE" w:rsidRDefault="003B40AE" w:rsidP="003B40AE">
      <w:r>
        <w:t>I think these things are most important factors because many of these things also help</w:t>
      </w:r>
      <w:r w:rsidR="00135966">
        <w:t>ed</w:t>
      </w:r>
      <w:r>
        <w:t xml:space="preserve"> me to grow and change from a baby to an eight year old</w:t>
      </w:r>
      <w:r w:rsidR="00C040A6">
        <w:t xml:space="preserve">; of course I didn’t need a chrysalides.  </w:t>
      </w:r>
    </w:p>
    <w:p w:rsidR="0018291F" w:rsidRPr="00D73C0D" w:rsidRDefault="008E0470" w:rsidP="0018291F">
      <w:pPr>
        <w:pStyle w:val="Heading1"/>
        <w:rPr>
          <w:rFonts w:eastAsia="Times New Roman"/>
        </w:rPr>
      </w:pPr>
      <w:r>
        <w:t>PROCEDURE</w:t>
      </w:r>
    </w:p>
    <w:p w:rsidR="0018291F" w:rsidRDefault="00135966" w:rsidP="00686718">
      <w:r>
        <w:t xml:space="preserve">To test my hypothesis I got a butterfly garden so I could hatch my own butterflies from caterpillars and watch and learn from how it happened.  My butterfly hatching kit came with instructions and an activity guide.  Here are the steps I went through: </w:t>
      </w:r>
    </w:p>
    <w:p w:rsidR="00135966" w:rsidRDefault="00135966" w:rsidP="00135966">
      <w:pPr>
        <w:pStyle w:val="ListParagraph"/>
        <w:numPr>
          <w:ilvl w:val="0"/>
          <w:numId w:val="22"/>
        </w:numPr>
      </w:pPr>
      <w:r>
        <w:t>Bought a butterfly garden kit with money I got from Christmas</w:t>
      </w:r>
      <w:r w:rsidR="001E7D24">
        <w:t xml:space="preserve"> for $6</w:t>
      </w:r>
    </w:p>
    <w:p w:rsidR="00135966" w:rsidRDefault="00135966" w:rsidP="00135966">
      <w:pPr>
        <w:pStyle w:val="ListParagraph"/>
        <w:numPr>
          <w:ilvl w:val="0"/>
          <w:numId w:val="22"/>
        </w:numPr>
      </w:pPr>
      <w:r>
        <w:t xml:space="preserve">My mom ordered caterpillars on the internet with a coupon code </w:t>
      </w:r>
      <w:r w:rsidR="001E7D24">
        <w:t>and $5 shipping which I paid</w:t>
      </w:r>
    </w:p>
    <w:p w:rsidR="001E7D24" w:rsidRDefault="001E7D24" w:rsidP="00135966">
      <w:pPr>
        <w:pStyle w:val="ListParagraph"/>
        <w:numPr>
          <w:ilvl w:val="0"/>
          <w:numId w:val="22"/>
        </w:numPr>
      </w:pPr>
      <w:r>
        <w:t>The butterfly larvae (or caterpillars) came in the mail 10 days later</w:t>
      </w:r>
    </w:p>
    <w:p w:rsidR="001E7D24" w:rsidRDefault="009439AF" w:rsidP="00135966">
      <w:pPr>
        <w:pStyle w:val="ListParagraph"/>
        <w:numPr>
          <w:ilvl w:val="0"/>
          <w:numId w:val="22"/>
        </w:numPr>
      </w:pPr>
      <w:r>
        <w:t xml:space="preserve">They came in a cup </w:t>
      </w:r>
      <w:r w:rsidR="001E7D24">
        <w:t>with food in the bottom already; the food included water for them</w:t>
      </w:r>
      <w:r>
        <w:t>.</w:t>
      </w:r>
    </w:p>
    <w:p w:rsidR="001E7D24" w:rsidRDefault="001E7D24" w:rsidP="00135966">
      <w:pPr>
        <w:pStyle w:val="ListParagraph"/>
        <w:numPr>
          <w:ilvl w:val="0"/>
          <w:numId w:val="22"/>
        </w:numPr>
      </w:pPr>
      <w:r>
        <w:t>Photographed larvae as they just arrived</w:t>
      </w:r>
    </w:p>
    <w:p w:rsidR="001E7D24" w:rsidRDefault="001E7D24" w:rsidP="00135966">
      <w:pPr>
        <w:pStyle w:val="ListParagraph"/>
        <w:numPr>
          <w:ilvl w:val="0"/>
          <w:numId w:val="22"/>
        </w:numPr>
      </w:pPr>
      <w:r>
        <w:t>Caterpillars ate for 10 days before first caterpillar hung upside down</w:t>
      </w:r>
    </w:p>
    <w:p w:rsidR="001E7D24" w:rsidRDefault="001E7D24" w:rsidP="00135966">
      <w:pPr>
        <w:pStyle w:val="ListParagraph"/>
        <w:numPr>
          <w:ilvl w:val="0"/>
          <w:numId w:val="22"/>
        </w:numPr>
      </w:pPr>
      <w:r>
        <w:lastRenderedPageBreak/>
        <w:t>24 hours for full strength chrysalides to form</w:t>
      </w:r>
    </w:p>
    <w:p w:rsidR="001E7D24" w:rsidRDefault="001E7D24" w:rsidP="00135966">
      <w:pPr>
        <w:pStyle w:val="ListParagraph"/>
        <w:numPr>
          <w:ilvl w:val="0"/>
          <w:numId w:val="22"/>
        </w:numPr>
      </w:pPr>
      <w:r>
        <w:t>After 7 days first butterfly emerged</w:t>
      </w:r>
    </w:p>
    <w:p w:rsidR="001E7D24" w:rsidRDefault="001E7D24" w:rsidP="00135966">
      <w:pPr>
        <w:pStyle w:val="ListParagraph"/>
        <w:numPr>
          <w:ilvl w:val="0"/>
          <w:numId w:val="22"/>
        </w:numPr>
      </w:pPr>
      <w:r>
        <w:t>Allowed wings to dry for 10 hours</w:t>
      </w:r>
    </w:p>
    <w:p w:rsidR="001E7D24" w:rsidRDefault="001E7D24" w:rsidP="00135966">
      <w:pPr>
        <w:pStyle w:val="ListParagraph"/>
        <w:numPr>
          <w:ilvl w:val="0"/>
          <w:numId w:val="22"/>
        </w:numPr>
      </w:pPr>
      <w:r>
        <w:t>Tried to feed orange slice (wouldn’t eat)</w:t>
      </w:r>
    </w:p>
    <w:p w:rsidR="001E7D24" w:rsidRDefault="001E7D24" w:rsidP="00135966">
      <w:pPr>
        <w:pStyle w:val="ListParagraph"/>
        <w:numPr>
          <w:ilvl w:val="0"/>
          <w:numId w:val="22"/>
        </w:numPr>
      </w:pPr>
      <w:r>
        <w:t>Bought carnation flowers and added sugar solution for butterflies</w:t>
      </w:r>
    </w:p>
    <w:p w:rsidR="001E7D24" w:rsidRDefault="001E7D24" w:rsidP="00135966">
      <w:pPr>
        <w:pStyle w:val="ListParagraph"/>
        <w:numPr>
          <w:ilvl w:val="0"/>
          <w:numId w:val="22"/>
        </w:numPr>
      </w:pPr>
      <w:r>
        <w:t>Continue to observe butterflies living in my garden habitat today</w:t>
      </w:r>
    </w:p>
    <w:p w:rsidR="00794484" w:rsidRDefault="00794484" w:rsidP="00794484">
      <w:pPr>
        <w:ind w:left="360"/>
      </w:pPr>
      <w:bookmarkStart w:id="0" w:name="_GoBack"/>
      <w:bookmarkEnd w:id="0"/>
    </w:p>
    <w:p w:rsidR="008E0470" w:rsidRPr="00D73C0D" w:rsidRDefault="008E0470" w:rsidP="008E0470">
      <w:pPr>
        <w:pStyle w:val="Heading1"/>
        <w:rPr>
          <w:rFonts w:eastAsia="Times New Roman"/>
        </w:rPr>
      </w:pPr>
      <w:r>
        <w:t>OBSERVATIONS</w:t>
      </w:r>
    </w:p>
    <w:p w:rsidR="001E7D24" w:rsidRPr="00686718" w:rsidRDefault="001E7D24" w:rsidP="001E7D24">
      <w:pPr>
        <w:pStyle w:val="Heading2"/>
      </w:pPr>
      <w:r>
        <w:t>Larvae Stage</w:t>
      </w:r>
    </w:p>
    <w:p w:rsidR="009600D3" w:rsidRDefault="009600D3" w:rsidP="001E7D24">
      <w:pPr>
        <w:pStyle w:val="ListParagraph"/>
        <w:numPr>
          <w:ilvl w:val="0"/>
          <w:numId w:val="23"/>
        </w:numPr>
      </w:pPr>
      <w:r>
        <w:t>When the caterpillars first came they wouldn’t move at all (maybe because they were cold from the mail)</w:t>
      </w:r>
    </w:p>
    <w:p w:rsidR="00C040A6" w:rsidRDefault="00C040A6" w:rsidP="001E7D24">
      <w:pPr>
        <w:pStyle w:val="ListParagraph"/>
        <w:numPr>
          <w:ilvl w:val="0"/>
          <w:numId w:val="23"/>
        </w:numPr>
      </w:pPr>
      <w:r>
        <w:t>Five caterpillars came together; they seemed to help each other like a family</w:t>
      </w:r>
    </w:p>
    <w:p w:rsidR="001E7D24" w:rsidRDefault="009439AF" w:rsidP="001E7D24">
      <w:pPr>
        <w:pStyle w:val="ListParagraph"/>
        <w:numPr>
          <w:ilvl w:val="0"/>
          <w:numId w:val="23"/>
        </w:numPr>
      </w:pPr>
      <w:r>
        <w:t>Every two days the caterpillars got noticeably fatter (see photos)</w:t>
      </w:r>
    </w:p>
    <w:p w:rsidR="009439AF" w:rsidRDefault="009600D3" w:rsidP="001E7D24">
      <w:pPr>
        <w:pStyle w:val="ListParagraph"/>
        <w:numPr>
          <w:ilvl w:val="0"/>
          <w:numId w:val="23"/>
        </w:numPr>
      </w:pPr>
      <w:r>
        <w:t>The caterpillars pooped after about a day</w:t>
      </w:r>
    </w:p>
    <w:p w:rsidR="009600D3" w:rsidRDefault="009600D3" w:rsidP="001E7D24">
      <w:pPr>
        <w:pStyle w:val="ListParagraph"/>
        <w:numPr>
          <w:ilvl w:val="0"/>
          <w:numId w:val="23"/>
        </w:numPr>
      </w:pPr>
      <w:r>
        <w:t xml:space="preserve">The caterpillars would sleep at night and would wake up around 8am </w:t>
      </w:r>
      <w:r w:rsidR="00C040A6">
        <w:t>and would go to bed around 8pm</w:t>
      </w:r>
    </w:p>
    <w:p w:rsidR="00C040A6" w:rsidRDefault="00C040A6" w:rsidP="001E7D24">
      <w:pPr>
        <w:pStyle w:val="ListParagraph"/>
        <w:numPr>
          <w:ilvl w:val="0"/>
          <w:numId w:val="23"/>
        </w:numPr>
      </w:pPr>
      <w:r>
        <w:t>After they hooked themselves to the ceiling they would do sit-ups on the ceiling for exercise</w:t>
      </w:r>
    </w:p>
    <w:p w:rsidR="00C040A6" w:rsidRPr="00686718" w:rsidRDefault="00C040A6" w:rsidP="001E7D24">
      <w:pPr>
        <w:pStyle w:val="ListParagraph"/>
        <w:numPr>
          <w:ilvl w:val="0"/>
          <w:numId w:val="23"/>
        </w:numPr>
      </w:pPr>
      <w:r>
        <w:t>The five caterpillars ate pretty much all the food provided</w:t>
      </w:r>
    </w:p>
    <w:p w:rsidR="001E7D24" w:rsidRPr="00686718" w:rsidRDefault="001E7D24" w:rsidP="001E7D24">
      <w:pPr>
        <w:pStyle w:val="Heading2"/>
      </w:pPr>
      <w:r>
        <w:t>Chrysalides Stage</w:t>
      </w:r>
    </w:p>
    <w:p w:rsidR="001E7D24" w:rsidRDefault="009439AF" w:rsidP="001E7D24">
      <w:pPr>
        <w:pStyle w:val="ListParagraph"/>
        <w:numPr>
          <w:ilvl w:val="0"/>
          <w:numId w:val="23"/>
        </w:numPr>
      </w:pPr>
      <w:r>
        <w:t>The caterpillars crawled to the top of the cup and attached themselves from the ceiling o</w:t>
      </w:r>
      <w:r w:rsidR="00C040A6">
        <w:t>f the cup to hang upside down</w:t>
      </w:r>
    </w:p>
    <w:p w:rsidR="009439AF" w:rsidRDefault="009439AF" w:rsidP="001E7D24">
      <w:pPr>
        <w:pStyle w:val="ListParagraph"/>
        <w:numPr>
          <w:ilvl w:val="0"/>
          <w:numId w:val="23"/>
        </w:numPr>
      </w:pPr>
      <w:r>
        <w:t>They made multiple layers of silk to make their chrysalides sh</w:t>
      </w:r>
      <w:r w:rsidR="00C040A6">
        <w:t>ell thicker</w:t>
      </w:r>
    </w:p>
    <w:p w:rsidR="009439AF" w:rsidRDefault="009439AF" w:rsidP="001E7D24">
      <w:pPr>
        <w:pStyle w:val="ListParagraph"/>
        <w:numPr>
          <w:ilvl w:val="0"/>
          <w:numId w:val="23"/>
        </w:numPr>
      </w:pPr>
      <w:r>
        <w:t>The chrysalides have a golden cap on them</w:t>
      </w:r>
    </w:p>
    <w:p w:rsidR="009439AF" w:rsidRPr="00686718" w:rsidRDefault="00C040A6" w:rsidP="001E7D24">
      <w:pPr>
        <w:pStyle w:val="ListParagraph"/>
        <w:numPr>
          <w:ilvl w:val="0"/>
          <w:numId w:val="23"/>
        </w:numPr>
      </w:pPr>
      <w:r>
        <w:t>I didn’t see when they came out of their chrysalides because it was at night or while I was at school</w:t>
      </w:r>
    </w:p>
    <w:p w:rsidR="001E7D24" w:rsidRPr="00686718" w:rsidRDefault="001E7D24" w:rsidP="001E7D24">
      <w:pPr>
        <w:pStyle w:val="Heading2"/>
      </w:pPr>
      <w:r>
        <w:t>ButterFly Stage</w:t>
      </w:r>
    </w:p>
    <w:p w:rsidR="0018291F" w:rsidRDefault="009439AF" w:rsidP="001E7D24">
      <w:pPr>
        <w:pStyle w:val="ListParagraph"/>
        <w:numPr>
          <w:ilvl w:val="0"/>
          <w:numId w:val="23"/>
        </w:numPr>
      </w:pPr>
      <w:r>
        <w:t>When they first emerged from the chrysalides a red liquid came out with them</w:t>
      </w:r>
    </w:p>
    <w:p w:rsidR="009439AF" w:rsidRDefault="009439AF" w:rsidP="001E7D24">
      <w:pPr>
        <w:pStyle w:val="ListParagraph"/>
        <w:numPr>
          <w:ilvl w:val="0"/>
          <w:numId w:val="23"/>
        </w:numPr>
      </w:pPr>
      <w:r>
        <w:t>They would hang when they firs</w:t>
      </w:r>
      <w:r w:rsidR="00C040A6">
        <w:t>t came out to dry their wings</w:t>
      </w:r>
    </w:p>
    <w:p w:rsidR="009439AF" w:rsidRDefault="009439AF" w:rsidP="001E7D24">
      <w:pPr>
        <w:pStyle w:val="ListParagraph"/>
        <w:numPr>
          <w:ilvl w:val="0"/>
          <w:numId w:val="23"/>
        </w:numPr>
      </w:pPr>
      <w:r>
        <w:t>The butterflies have two sets of wings</w:t>
      </w:r>
    </w:p>
    <w:p w:rsidR="009439AF" w:rsidRDefault="009439AF" w:rsidP="001E7D24">
      <w:pPr>
        <w:pStyle w:val="ListParagraph"/>
        <w:numPr>
          <w:ilvl w:val="0"/>
          <w:numId w:val="23"/>
        </w:numPr>
      </w:pPr>
      <w:r>
        <w:t>Did not like orange slice, but did like sugar water on carnation</w:t>
      </w:r>
    </w:p>
    <w:p w:rsidR="009439AF" w:rsidRDefault="00C040A6" w:rsidP="001E7D24">
      <w:pPr>
        <w:pStyle w:val="ListParagraph"/>
        <w:numPr>
          <w:ilvl w:val="0"/>
          <w:numId w:val="23"/>
        </w:numPr>
      </w:pPr>
      <w:r>
        <w:t>Watched butter extend his tongue and drink (see photo)</w:t>
      </w:r>
    </w:p>
    <w:p w:rsidR="00794484" w:rsidRDefault="00C040A6" w:rsidP="001E7D24">
      <w:pPr>
        <w:pStyle w:val="ListParagraph"/>
        <w:numPr>
          <w:ilvl w:val="0"/>
          <w:numId w:val="23"/>
        </w:numPr>
      </w:pPr>
      <w:r>
        <w:t>The wings of the butterfly were the same pattern as the skin of the caterpillar</w:t>
      </w:r>
    </w:p>
    <w:p w:rsidR="00794484" w:rsidRDefault="00794484">
      <w:r>
        <w:br w:type="page"/>
      </w:r>
    </w:p>
    <w:p w:rsidR="0018291F" w:rsidRPr="00D73C0D" w:rsidRDefault="0018291F" w:rsidP="0018291F">
      <w:pPr>
        <w:pStyle w:val="Heading1"/>
        <w:rPr>
          <w:rFonts w:eastAsia="Times New Roman"/>
        </w:rPr>
      </w:pPr>
      <w:r>
        <w:lastRenderedPageBreak/>
        <w:t>conclusion</w:t>
      </w:r>
    </w:p>
    <w:p w:rsidR="00C040A6" w:rsidRDefault="00C040A6" w:rsidP="00C040A6">
      <w:r>
        <w:t xml:space="preserve">From my experiment and observations I conclude that food, sleep, and exercise were the most important factors in changing from a caterpillar to a butterfly.  It seemed family was not as important; I think one caterpillar could still become a butterfly without other caterpillars in the habitat.  I also don’t think shape of the caterpillar played a role.  The </w:t>
      </w:r>
      <w:r w:rsidR="006C4880">
        <w:t xml:space="preserve">chrysalides didn’t seem to be for safety but rather as a liquid container to help in changing; maybe as a food source.  </w:t>
      </w:r>
    </w:p>
    <w:p w:rsidR="0018291F" w:rsidRDefault="0018291F" w:rsidP="00686718"/>
    <w:p w:rsidR="00DE2E59" w:rsidRPr="006C4880" w:rsidRDefault="00DE2E59" w:rsidP="00B22691"/>
    <w:p w:rsidR="00DE2E59" w:rsidRPr="00D73C0D" w:rsidRDefault="00B22691" w:rsidP="003A1B9E">
      <w:pPr>
        <w:spacing w:before="240"/>
        <w:rPr>
          <w:rFonts w:ascii="Arial" w:hAnsi="Arial" w:cs="Arial"/>
          <w:color w:val="A34B73" w:themeColor="background2" w:themeShade="80"/>
          <w:sz w:val="24"/>
          <w:szCs w:val="24"/>
        </w:rPr>
      </w:pPr>
      <w:r w:rsidRPr="00D73C0D">
        <w:rPr>
          <w:rFonts w:ascii="Arial" w:hAnsi="Arial" w:cs="Arial"/>
          <w:noProof/>
          <w:color w:val="A34B73" w:themeColor="background2" w:themeShade="80"/>
          <w:sz w:val="24"/>
          <w:szCs w:val="24"/>
          <w:lang w:bidi="ar-SA"/>
        </w:rPr>
        <w:drawing>
          <wp:anchor distT="0" distB="0" distL="114300" distR="114300" simplePos="0" relativeHeight="251683328" behindDoc="0" locked="0" layoutInCell="1" allowOverlap="1">
            <wp:simplePos x="0" y="0"/>
            <wp:positionH relativeFrom="column">
              <wp:posOffset>-349250</wp:posOffset>
            </wp:positionH>
            <wp:positionV relativeFrom="paragraph">
              <wp:posOffset>-427355</wp:posOffset>
            </wp:positionV>
            <wp:extent cx="6405245" cy="4310380"/>
            <wp:effectExtent l="19050" t="0" r="0" b="0"/>
            <wp:wrapNone/>
            <wp:docPr id="15" name="Picture 8" descr="C:\Users\Paolo.Asuncion\AppData\Local\Microsoft\Windows\Temporary Internet Files\Content.IE5\X4T1SDHE\MPj0313778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aolo.Asuncion\AppData\Local\Microsoft\Windows\Temporary Internet Files\Content.IE5\X4T1SDHE\MPj03137780000[1]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5245" cy="4310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2E59" w:rsidRPr="00D73C0D" w:rsidRDefault="00DE2E59" w:rsidP="003A1B9E">
      <w:pPr>
        <w:spacing w:before="240"/>
        <w:rPr>
          <w:rFonts w:ascii="Arial" w:hAnsi="Arial" w:cs="Arial"/>
        </w:rPr>
      </w:pPr>
    </w:p>
    <w:p w:rsidR="00F3620A" w:rsidRPr="00D73C0D" w:rsidRDefault="00F3620A" w:rsidP="003A1B9E">
      <w:pPr>
        <w:spacing w:before="240"/>
        <w:rPr>
          <w:rFonts w:ascii="Arial" w:hAnsi="Arial" w:cs="Arial"/>
        </w:rPr>
      </w:pPr>
    </w:p>
    <w:p w:rsidR="00F3620A" w:rsidRPr="00D73C0D" w:rsidRDefault="00F3620A" w:rsidP="003A1B9E">
      <w:pPr>
        <w:spacing w:before="240"/>
        <w:rPr>
          <w:rFonts w:ascii="Arial" w:hAnsi="Arial" w:cs="Arial"/>
        </w:rPr>
      </w:pPr>
    </w:p>
    <w:p w:rsidR="00F3620A" w:rsidRPr="00D73C0D" w:rsidRDefault="00F3620A" w:rsidP="003A1B9E">
      <w:pPr>
        <w:spacing w:before="240"/>
        <w:rPr>
          <w:rFonts w:ascii="Arial" w:hAnsi="Arial" w:cs="Arial"/>
        </w:rPr>
      </w:pPr>
    </w:p>
    <w:p w:rsidR="00F3620A" w:rsidRPr="00D73C0D" w:rsidRDefault="00F3620A">
      <w:pPr>
        <w:rPr>
          <w:rFonts w:ascii="Arial" w:hAnsi="Arial" w:cs="Arial"/>
        </w:rPr>
      </w:pPr>
    </w:p>
    <w:p w:rsidR="00F3620A" w:rsidRPr="00D73C0D" w:rsidRDefault="00F3620A">
      <w:pPr>
        <w:rPr>
          <w:rFonts w:ascii="Arial" w:hAnsi="Arial" w:cs="Arial"/>
        </w:rPr>
      </w:pPr>
    </w:p>
    <w:p w:rsidR="00F3620A" w:rsidRPr="00D73C0D" w:rsidRDefault="00F3620A">
      <w:pPr>
        <w:rPr>
          <w:rFonts w:ascii="Arial" w:hAnsi="Arial" w:cs="Arial"/>
        </w:rPr>
      </w:pPr>
    </w:p>
    <w:p w:rsidR="00F3620A" w:rsidRPr="00D73C0D" w:rsidRDefault="00F3620A">
      <w:pPr>
        <w:rPr>
          <w:rFonts w:ascii="Arial" w:hAnsi="Arial" w:cs="Arial"/>
        </w:rPr>
      </w:pPr>
    </w:p>
    <w:p w:rsidR="00F3620A" w:rsidRPr="00D73C0D" w:rsidRDefault="00F3620A">
      <w:pPr>
        <w:rPr>
          <w:rFonts w:ascii="Arial" w:hAnsi="Arial" w:cs="Arial"/>
        </w:rPr>
      </w:pPr>
    </w:p>
    <w:p w:rsidR="00F3620A" w:rsidRPr="00D73C0D" w:rsidRDefault="00F3620A">
      <w:pPr>
        <w:rPr>
          <w:rFonts w:ascii="Arial" w:hAnsi="Arial" w:cs="Arial"/>
          <w:sz w:val="28"/>
          <w:szCs w:val="28"/>
        </w:rPr>
      </w:pPr>
    </w:p>
    <w:p w:rsidR="00F3620A" w:rsidRPr="00D73C0D" w:rsidRDefault="00F3620A">
      <w:pPr>
        <w:rPr>
          <w:rFonts w:ascii="Arial" w:hAnsi="Arial" w:cs="Arial"/>
          <w:sz w:val="28"/>
          <w:szCs w:val="28"/>
        </w:rPr>
      </w:pPr>
    </w:p>
    <w:p w:rsidR="00E97B07" w:rsidRPr="00686718" w:rsidRDefault="00E97B07" w:rsidP="00686718"/>
    <w:sectPr w:rsidR="00E97B07" w:rsidRPr="00686718" w:rsidSect="00CD4C70">
      <w:footerReference w:type="even" r:id="rId20"/>
      <w:footerReference w:type="default" r:id="rId21"/>
      <w:pgSz w:w="12240" w:h="15840" w:code="1"/>
      <w:pgMar w:top="1440" w:right="3600" w:bottom="432" w:left="1440" w:header="720" w:footer="720" w:gutter="0"/>
      <w:pgNumType w:start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494" w:rsidRDefault="001B3494">
      <w:pPr>
        <w:spacing w:after="0" w:line="240" w:lineRule="auto"/>
      </w:pPr>
      <w:r>
        <w:separator/>
      </w:r>
    </w:p>
  </w:endnote>
  <w:endnote w:type="continuationSeparator" w:id="0">
    <w:p w:rsidR="001B3494" w:rsidRDefault="001B3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9B2" w:rsidRDefault="00D00E99">
    <w:pPr>
      <w:pStyle w:val="Footer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73600" behindDoc="0" locked="0" layoutInCell="0" allowOverlap="1" wp14:anchorId="78D7F0CE" wp14:editId="0F3E193B">
              <wp:simplePos x="0" y="0"/>
              <wp:positionH relativeFrom="rightMargin">
                <wp:align>left</wp:align>
              </wp:positionH>
              <wp:positionV relativeFrom="margin">
                <wp:align>bottom</wp:align>
              </wp:positionV>
              <wp:extent cx="531495" cy="8229600"/>
              <wp:effectExtent l="0" t="0" r="1905" b="0"/>
              <wp:wrapNone/>
              <wp:docPr id="8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1495" cy="82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09B2" w:rsidRDefault="001B3494">
                          <w:pPr>
                            <w:rPr>
                              <w:rFonts w:asciiTheme="majorHAnsi" w:hAnsiTheme="majorHAnsi"/>
                              <w:color w:val="7F7F7F" w:themeColor="text1" w:themeTint="80"/>
                            </w:rPr>
                          </w:pPr>
                          <w:sdt>
                            <w:sdtPr>
                              <w:rPr>
                                <w:rFonts w:asciiTheme="majorHAnsi" w:hAnsiTheme="majorHAnsi"/>
                                <w:color w:val="7F7F7F" w:themeColor="text1" w:themeTint="80"/>
                              </w:rPr>
                              <w:alias w:val="Title"/>
                              <w:id w:val="201965352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35054C">
                                <w:rPr>
                                  <w:rFonts w:asciiTheme="majorHAnsi" w:hAnsiTheme="majorHAnsi"/>
                                  <w:color w:val="7F7F7F" w:themeColor="text1" w:themeTint="80"/>
                                </w:rPr>
                                <w:t>School report (Butterfly design)</w:t>
                              </w:r>
                            </w:sdtContent>
                          </w:sdt>
                          <w:r w:rsidR="00B309B2">
                            <w:rPr>
                              <w:rFonts w:asciiTheme="majorHAnsi" w:hAnsiTheme="majorHAnsi"/>
                              <w:color w:val="7F7F7F" w:themeColor="text1" w:themeTint="80"/>
                            </w:rPr>
                            <w:t xml:space="preserve"> | </w:t>
                          </w:r>
                          <w:sdt>
                            <w:sdtPr>
                              <w:rPr>
                                <w:rFonts w:asciiTheme="majorHAnsi" w:hAnsiTheme="majorHAnsi"/>
                                <w:color w:val="7F7F7F" w:themeColor="text1" w:themeTint="80"/>
                              </w:rPr>
                              <w:alias w:val="Date"/>
                              <w:id w:val="201965362"/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B309B2">
                                <w:rPr>
                                  <w:rFonts w:asciiTheme="majorHAnsi" w:hAnsiTheme="majorHAnsi"/>
                                  <w:color w:val="7F7F7F" w:themeColor="text1" w:themeTint="80"/>
                                </w:rPr>
                                <w:t>[Pick the date]</w:t>
                              </w:r>
                            </w:sdtContent>
                          </w:sdt>
                          <w:r w:rsidR="00B309B2">
                            <w:rPr>
                              <w:rFonts w:asciiTheme="majorHAnsi" w:hAnsiTheme="majorHAnsi"/>
                              <w:color w:val="7F7F7F" w:themeColor="text1" w:themeTint="8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Rectangle 23" o:spid="_x0000_s1029" style="position:absolute;margin-left:0;margin-top:0;width:41.85pt;height:9in;z-index:251673600;visibility:visible;mso-wrap-style:square;mso-width-percent:500;mso-height-percent:1000;mso-wrap-distance-left:9pt;mso-wrap-distance-top:0;mso-wrap-distance-right:9pt;mso-wrap-distance-bottom:0;mso-position-horizontal:left;mso-position-horizontal-relative:righ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" o:allowincell="f" filled="f" stroked="f">
              <v:textbox style="layout-flow:vertical;mso-layout-flow-alt:bottom-to-top" inset=",,8.64pt,10.8pt">
                <w:txbxContent>
                  <w:p w:rsidR="00B309B2" w:rsidRDefault="00705B7B">
                    <w:pPr>
                      <w:rPr>
                        <w:rFonts w:asciiTheme="majorHAnsi" w:hAnsiTheme="majorHAnsi"/>
                        <w:color w:val="7F7F7F" w:themeColor="text1" w:themeTint="80"/>
                      </w:rPr>
                    </w:pPr>
                    <w:sdt>
                      <w:sdtPr>
                        <w:rPr>
                          <w:rFonts w:asciiTheme="majorHAnsi" w:hAnsiTheme="majorHAnsi"/>
                          <w:color w:val="7F7F7F" w:themeColor="text1" w:themeTint="80"/>
                        </w:rPr>
                        <w:alias w:val="Title"/>
                        <w:id w:val="201965352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35054C">
                          <w:rPr>
                            <w:rFonts w:asciiTheme="majorHAnsi" w:hAnsiTheme="majorHAnsi"/>
                            <w:color w:val="7F7F7F" w:themeColor="text1" w:themeTint="80"/>
                          </w:rPr>
                          <w:t>School report (Butterfly design)</w:t>
                        </w:r>
                      </w:sdtContent>
                    </w:sdt>
                    <w:r w:rsidR="00B309B2">
                      <w:rPr>
                        <w:rFonts w:asciiTheme="majorHAnsi" w:hAnsiTheme="majorHAnsi"/>
                        <w:color w:val="7F7F7F" w:themeColor="text1" w:themeTint="80"/>
                      </w:rPr>
                      <w:t xml:space="preserve"> | </w:t>
                    </w:r>
                    <w:sdt>
                      <w:sdtPr>
                        <w:rPr>
                          <w:rFonts w:asciiTheme="majorHAnsi" w:hAnsiTheme="majorHAnsi"/>
                          <w:color w:val="7F7F7F" w:themeColor="text1" w:themeTint="80"/>
                        </w:rPr>
                        <w:alias w:val="Date"/>
                        <w:id w:val="201965362"/>
                        <w:showingPlcHdr/>
                        <w:dataBinding w:prefixMappings="xmlns:ns0='http://schemas.microsoft.com/office/2006/coverPageProps'" w:xpath="/ns0:CoverPageProperties[1]/ns0:PublishDate[1]" w:storeItemID="{55AF091B-3C7A-41E3-B477-F2FDAA23CFDA}"/>
                        <w:date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B309B2">
                          <w:rPr>
                            <w:rFonts w:asciiTheme="majorHAnsi" w:hAnsiTheme="majorHAnsi"/>
                            <w:color w:val="7F7F7F" w:themeColor="text1" w:themeTint="80"/>
                          </w:rPr>
                          <w:t>[Pick the date]</w:t>
                        </w:r>
                      </w:sdtContent>
                    </w:sdt>
                    <w:r w:rsidR="00B309B2">
                      <w:rPr>
                        <w:rFonts w:asciiTheme="majorHAnsi" w:hAnsiTheme="majorHAnsi"/>
                        <w:color w:val="7F7F7F" w:themeColor="text1" w:themeTint="80"/>
                      </w:rPr>
                      <w:t xml:space="preserve"> 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74624" behindDoc="0" locked="0" layoutInCell="0" allowOverlap="1" wp14:anchorId="5C5AB2CA" wp14:editId="1E89DEB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8035" cy="9441815"/>
              <wp:effectExtent l="9525" t="9525" r="15240" b="6985"/>
              <wp:wrapNone/>
              <wp:docPr id="7" name="AutoShap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38035" cy="944181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id="AutoShape 24" o:spid="_x0000_s1026" style="position:absolute;margin-left:0;margin-top:0;width:562.05pt;height:743.45pt;z-index:251674624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" o:allowincell="f" filled="f" fillcolor="black" strokecolor="black [3213]" strokeweight="1pt">
              <w10:wrap anchorx="page" anchory="page"/>
            </v:roundrect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72576" behindDoc="0" locked="0" layoutInCell="0" allowOverlap="1" wp14:anchorId="2A325C44" wp14:editId="690A563F">
              <wp:simplePos x="0" y="0"/>
              <wp:positionH relativeFrom="rightMargin">
                <wp:align>left</wp:align>
              </wp:positionH>
              <wp:positionV relativeFrom="bottomMargin">
                <wp:align>top</wp:align>
              </wp:positionV>
              <wp:extent cx="520700" cy="520700"/>
              <wp:effectExtent l="0" t="0" r="3175" b="3175"/>
              <wp:wrapNone/>
              <wp:docPr id="6" name="Oval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09B2" w:rsidRDefault="00705B7B">
                          <w:pPr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B309B2" w:rsidRPr="00037787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22" o:spid="_x0000_s1030" style="position:absolute;margin-left:0;margin-top:0;width:41pt;height:41pt;z-index:25167257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" o:allowincell="f" fillcolor="#b83d68 [3204]" stroked="f">
              <v:textbox inset="0,0,0,0">
                <w:txbxContent>
                  <w:p w:rsidR="00B309B2" w:rsidRDefault="00705B7B">
                    <w:pPr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B309B2" w:rsidRPr="00037787"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9B2" w:rsidRDefault="00D00E99"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8480" behindDoc="0" locked="0" layoutInCell="0" allowOverlap="1" wp14:anchorId="4C9B9BE8" wp14:editId="08B8F823">
              <wp:simplePos x="0" y="0"/>
              <wp:positionH relativeFrom="leftMargin">
                <wp:posOffset>431165</wp:posOffset>
              </wp:positionH>
              <wp:positionV relativeFrom="bottomMargin">
                <wp:posOffset>238125</wp:posOffset>
              </wp:positionV>
              <wp:extent cx="349250" cy="349250"/>
              <wp:effectExtent l="2540" t="0" r="635" b="3175"/>
              <wp:wrapNone/>
              <wp:docPr id="5" name="Oval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9250" cy="349250"/>
                      </a:xfrm>
                      <a:prstGeom prst="ellipse">
                        <a:avLst/>
                      </a:prstGeom>
                      <a:solidFill>
                        <a:schemeClr val="accent4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09B2" w:rsidRPr="00E97B07" w:rsidRDefault="00705B7B" w:rsidP="00E97B07">
                          <w:pPr>
                            <w:pStyle w:val="PageNo"/>
                            <w:rPr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794484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19" o:spid="_x0000_s1031" style="position:absolute;margin-left:33.95pt;margin-top:18.75pt;width:27.5pt;height:27.5pt;z-index:2516684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" o:allowincell="f" fillcolor="#f9b639 [3207]" stroked="f">
              <v:textbox inset="0,0,0,0">
                <w:txbxContent>
                  <w:p w:rsidR="00B309B2" w:rsidRPr="00E97B07" w:rsidRDefault="00705B7B" w:rsidP="00E97B07">
                    <w:pPr>
                      <w:pStyle w:val="PageNo"/>
                      <w:rPr>
                        <w:szCs w:val="40"/>
                      </w:rPr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794484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9504" behindDoc="0" locked="0" layoutInCell="0" allowOverlap="1" wp14:anchorId="3B141CEC" wp14:editId="0DA66B2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5970" cy="9438640"/>
              <wp:effectExtent l="9525" t="9525" r="15240" b="6985"/>
              <wp:wrapNone/>
              <wp:docPr id="1" name="AutoShap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5970" cy="9438640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id="AutoShape 20" o:spid="_x0000_s1026" style="position:absolute;margin-left:0;margin-top:0;width:561.1pt;height:743.2pt;z-index:251669504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" o:allowincell="f" filled="f" fillcolor="black" strokecolor="black [3213]" strokeweight="1pt">
              <w10:wrap anchorx="page" anchory="page"/>
            </v:roundrect>
          </w:pict>
        </mc:Fallback>
      </mc:AlternateContent>
    </w:r>
  </w:p>
  <w:p w:rsidR="00B309B2" w:rsidRDefault="00B309B2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494" w:rsidRDefault="001B3494">
      <w:pPr>
        <w:spacing w:after="0" w:line="240" w:lineRule="auto"/>
      </w:pPr>
      <w:r>
        <w:separator/>
      </w:r>
    </w:p>
  </w:footnote>
  <w:footnote w:type="continuationSeparator" w:id="0">
    <w:p w:rsidR="001B3494" w:rsidRDefault="001B34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4221E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230E6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CEEF5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6483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9B6F702"/>
    <w:lvl w:ilvl="0">
      <w:start w:val="1"/>
      <w:numFmt w:val="bullet"/>
      <w:pStyle w:val="ListBullet5"/>
      <w:lvlText w:val="○"/>
      <w:lvlJc w:val="left"/>
      <w:pPr>
        <w:ind w:left="1800" w:hanging="360"/>
      </w:pPr>
      <w:rPr>
        <w:rFonts w:ascii="Monotype Corsiva" w:hAnsi="Monotype Corsiva" w:hint="default"/>
        <w:color w:val="DE6C36" w:themeColor="accent3"/>
      </w:rPr>
    </w:lvl>
  </w:abstractNum>
  <w:abstractNum w:abstractNumId="5">
    <w:nsid w:val="FFFFFF81"/>
    <w:multiLevelType w:val="singleLevel"/>
    <w:tmpl w:val="9A8A1DFA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DE6C36" w:themeColor="accent3"/>
      </w:rPr>
    </w:lvl>
  </w:abstractNum>
  <w:abstractNum w:abstractNumId="6">
    <w:nsid w:val="FFFFFF82"/>
    <w:multiLevelType w:val="singleLevel"/>
    <w:tmpl w:val="AC6E7B80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  <w:color w:val="D787A3" w:themeColor="accent1" w:themeTint="99"/>
      </w:rPr>
    </w:lvl>
  </w:abstractNum>
  <w:abstractNum w:abstractNumId="7">
    <w:nsid w:val="FFFFFF83"/>
    <w:multiLevelType w:val="singleLevel"/>
    <w:tmpl w:val="3EFA84BC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B83D68" w:themeColor="accent1"/>
      </w:rPr>
    </w:lvl>
  </w:abstractNum>
  <w:abstractNum w:abstractNumId="8">
    <w:nsid w:val="FFFFFF88"/>
    <w:multiLevelType w:val="singleLevel"/>
    <w:tmpl w:val="69E86A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E249CE2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892D4D" w:themeColor="accent1" w:themeShade="BF"/>
      </w:rPr>
    </w:lvl>
  </w:abstractNum>
  <w:abstractNum w:abstractNumId="10">
    <w:nsid w:val="2B5477D7"/>
    <w:multiLevelType w:val="hybridMultilevel"/>
    <w:tmpl w:val="22405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2D49C4"/>
    <w:multiLevelType w:val="hybridMultilevel"/>
    <w:tmpl w:val="753CF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4F1CFF"/>
    <w:multiLevelType w:val="hybridMultilevel"/>
    <w:tmpl w:val="18781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1"/>
  </w:num>
  <w:num w:numId="22">
    <w:abstractNumId w:val="12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2"/>
  <w:removeDateAndTim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E99"/>
    <w:rsid w:val="000018A0"/>
    <w:rsid w:val="00026249"/>
    <w:rsid w:val="00027D6A"/>
    <w:rsid w:val="00037787"/>
    <w:rsid w:val="00086E4B"/>
    <w:rsid w:val="000D75FB"/>
    <w:rsid w:val="0013256C"/>
    <w:rsid w:val="00135966"/>
    <w:rsid w:val="00161F84"/>
    <w:rsid w:val="0018291F"/>
    <w:rsid w:val="00185FB4"/>
    <w:rsid w:val="001866C0"/>
    <w:rsid w:val="001A6722"/>
    <w:rsid w:val="001B3494"/>
    <w:rsid w:val="001C0ED0"/>
    <w:rsid w:val="001C4155"/>
    <w:rsid w:val="001D5069"/>
    <w:rsid w:val="001E7D24"/>
    <w:rsid w:val="00240FAE"/>
    <w:rsid w:val="00247F4D"/>
    <w:rsid w:val="002B1DFC"/>
    <w:rsid w:val="002C1648"/>
    <w:rsid w:val="002C7989"/>
    <w:rsid w:val="002E51F0"/>
    <w:rsid w:val="002F6136"/>
    <w:rsid w:val="00316E6A"/>
    <w:rsid w:val="0035054C"/>
    <w:rsid w:val="003A0E25"/>
    <w:rsid w:val="003A1B9E"/>
    <w:rsid w:val="003B40AE"/>
    <w:rsid w:val="003F0412"/>
    <w:rsid w:val="003F63FE"/>
    <w:rsid w:val="004A3310"/>
    <w:rsid w:val="004C07B6"/>
    <w:rsid w:val="004E0228"/>
    <w:rsid w:val="004E1BF6"/>
    <w:rsid w:val="004E3EF5"/>
    <w:rsid w:val="0050504F"/>
    <w:rsid w:val="0055035C"/>
    <w:rsid w:val="00567AB3"/>
    <w:rsid w:val="0059433C"/>
    <w:rsid w:val="005E207D"/>
    <w:rsid w:val="0068541F"/>
    <w:rsid w:val="00686718"/>
    <w:rsid w:val="00690C94"/>
    <w:rsid w:val="006A0F8C"/>
    <w:rsid w:val="006C0001"/>
    <w:rsid w:val="006C4880"/>
    <w:rsid w:val="006F2B47"/>
    <w:rsid w:val="006F5B78"/>
    <w:rsid w:val="00705B7B"/>
    <w:rsid w:val="00720BEA"/>
    <w:rsid w:val="00733C17"/>
    <w:rsid w:val="00753D12"/>
    <w:rsid w:val="00794484"/>
    <w:rsid w:val="007C47A0"/>
    <w:rsid w:val="00871DB3"/>
    <w:rsid w:val="008A7868"/>
    <w:rsid w:val="008E0470"/>
    <w:rsid w:val="00903C90"/>
    <w:rsid w:val="00933A88"/>
    <w:rsid w:val="009439AF"/>
    <w:rsid w:val="009530D2"/>
    <w:rsid w:val="009600D3"/>
    <w:rsid w:val="00990A48"/>
    <w:rsid w:val="009E304B"/>
    <w:rsid w:val="00A03EF4"/>
    <w:rsid w:val="00A64FF7"/>
    <w:rsid w:val="00A748F3"/>
    <w:rsid w:val="00A800A2"/>
    <w:rsid w:val="00A80660"/>
    <w:rsid w:val="00AB39D9"/>
    <w:rsid w:val="00AC1B08"/>
    <w:rsid w:val="00B12D36"/>
    <w:rsid w:val="00B17E3E"/>
    <w:rsid w:val="00B22691"/>
    <w:rsid w:val="00B309B2"/>
    <w:rsid w:val="00BB0873"/>
    <w:rsid w:val="00BC0134"/>
    <w:rsid w:val="00BE705B"/>
    <w:rsid w:val="00C040A6"/>
    <w:rsid w:val="00C944DA"/>
    <w:rsid w:val="00CD4C70"/>
    <w:rsid w:val="00CE5421"/>
    <w:rsid w:val="00D00E99"/>
    <w:rsid w:val="00D2458A"/>
    <w:rsid w:val="00D56D24"/>
    <w:rsid w:val="00D73C0D"/>
    <w:rsid w:val="00D92A67"/>
    <w:rsid w:val="00DB09E5"/>
    <w:rsid w:val="00DE2E59"/>
    <w:rsid w:val="00E55EC8"/>
    <w:rsid w:val="00E625EC"/>
    <w:rsid w:val="00E826E1"/>
    <w:rsid w:val="00E83363"/>
    <w:rsid w:val="00E97B07"/>
    <w:rsid w:val="00EC2A9D"/>
    <w:rsid w:val="00F31ED5"/>
    <w:rsid w:val="00F3344F"/>
    <w:rsid w:val="00F3620A"/>
    <w:rsid w:val="00F57DAD"/>
    <w:rsid w:val="00F8437B"/>
    <w:rsid w:val="00F878FF"/>
    <w:rsid w:val="00F95AF2"/>
    <w:rsid w:val="00FA1859"/>
    <w:rsid w:val="00FC050A"/>
    <w:rsid w:val="00FC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0" w:defSemiHidden="0" w:defUnhideWhenUsed="0" w:defQFormat="0" w:count="267">
    <w:lsdException w:name="Intense Quote" w:uiPriority="30" w:qFormat="1"/>
  </w:latentStyles>
  <w:style w:type="paragraph" w:default="1" w:styleId="Normal">
    <w:name w:val="Normal"/>
    <w:qFormat/>
    <w:rsid w:val="00E97B0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7B07"/>
    <w:pPr>
      <w:pBdr>
        <w:top w:val="single" w:sz="24" w:space="0" w:color="B83D68" w:themeColor="accent1"/>
        <w:left w:val="single" w:sz="24" w:space="0" w:color="B83D68" w:themeColor="accent1"/>
        <w:bottom w:val="single" w:sz="24" w:space="0" w:color="B83D68" w:themeColor="accent1"/>
        <w:right w:val="single" w:sz="24" w:space="0" w:color="B83D68" w:themeColor="accent1"/>
      </w:pBdr>
      <w:shd w:val="clear" w:color="auto" w:fill="B83D68" w:themeFill="accent1"/>
      <w:spacing w:after="0"/>
      <w:outlineLvl w:val="0"/>
    </w:pPr>
    <w:rPr>
      <w:rFonts w:asciiTheme="majorHAnsi" w:hAnsiTheme="majorHAnsi"/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63FE"/>
    <w:pPr>
      <w:pBdr>
        <w:top w:val="single" w:sz="24" w:space="0" w:color="F1D7E0" w:themeColor="accent1" w:themeTint="33"/>
        <w:left w:val="single" w:sz="24" w:space="0" w:color="F1D7E0" w:themeColor="accent1" w:themeTint="33"/>
        <w:bottom w:val="single" w:sz="24" w:space="0" w:color="F1D7E0" w:themeColor="accent1" w:themeTint="33"/>
        <w:right w:val="single" w:sz="24" w:space="0" w:color="F1D7E0" w:themeColor="accent1" w:themeTint="33"/>
      </w:pBdr>
      <w:shd w:val="clear" w:color="auto" w:fill="F1D7E0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63FE"/>
    <w:pPr>
      <w:pBdr>
        <w:top w:val="single" w:sz="6" w:space="2" w:color="B83D68" w:themeColor="accent1"/>
        <w:left w:val="single" w:sz="6" w:space="2" w:color="B83D68" w:themeColor="accent1"/>
      </w:pBdr>
      <w:spacing w:before="300" w:after="0"/>
      <w:outlineLvl w:val="2"/>
    </w:pPr>
    <w:rPr>
      <w:caps/>
      <w:color w:val="5B1E33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F63FE"/>
    <w:pPr>
      <w:pBdr>
        <w:top w:val="dotted" w:sz="6" w:space="2" w:color="B83D68" w:themeColor="accent1"/>
        <w:left w:val="dotted" w:sz="6" w:space="2" w:color="B83D68" w:themeColor="accent1"/>
      </w:pBdr>
      <w:spacing w:before="300" w:after="0"/>
      <w:outlineLvl w:val="3"/>
    </w:pPr>
    <w:rPr>
      <w:caps/>
      <w:color w:val="892D4D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F63FE"/>
    <w:pPr>
      <w:pBdr>
        <w:bottom w:val="single" w:sz="6" w:space="1" w:color="B83D68" w:themeColor="accent1"/>
      </w:pBdr>
      <w:spacing w:before="300" w:after="0"/>
      <w:outlineLvl w:val="4"/>
    </w:pPr>
    <w:rPr>
      <w:caps/>
      <w:color w:val="892D4D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F63FE"/>
    <w:pPr>
      <w:pBdr>
        <w:bottom w:val="dotted" w:sz="6" w:space="1" w:color="B83D68" w:themeColor="accent1"/>
      </w:pBdr>
      <w:spacing w:before="300" w:after="0"/>
      <w:outlineLvl w:val="5"/>
    </w:pPr>
    <w:rPr>
      <w:caps/>
      <w:color w:val="892D4D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F63FE"/>
    <w:pPr>
      <w:spacing w:before="300" w:after="0"/>
      <w:outlineLvl w:val="6"/>
    </w:pPr>
    <w:rPr>
      <w:caps/>
      <w:color w:val="892D4D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F63FE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F63FE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7B07"/>
    <w:rPr>
      <w:rFonts w:asciiTheme="majorHAnsi" w:hAnsiTheme="majorHAnsi"/>
      <w:b/>
      <w:bCs/>
      <w:caps/>
      <w:color w:val="FFFFFF" w:themeColor="background1"/>
      <w:spacing w:val="15"/>
      <w:shd w:val="clear" w:color="auto" w:fill="B83D68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3F63FE"/>
    <w:rPr>
      <w:caps/>
      <w:spacing w:val="15"/>
      <w:shd w:val="clear" w:color="auto" w:fill="F1D7E0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3F63FE"/>
    <w:rPr>
      <w:caps/>
      <w:color w:val="5B1E33" w:themeColor="accent1" w:themeShade="7F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E97B07"/>
    <w:rPr>
      <w:rFonts w:asciiTheme="majorHAnsi" w:hAnsiTheme="majorHAnsi" w:cs="Arial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97B07"/>
    <w:rPr>
      <w:rFonts w:asciiTheme="majorHAnsi" w:hAnsiTheme="majorHAnsi" w:cs="Arial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F63FE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F63FE"/>
    <w:rPr>
      <w:caps/>
      <w:color w:val="595959" w:themeColor="text1" w:themeTint="A6"/>
      <w:spacing w:val="10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C01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0134"/>
    <w:rPr>
      <w:rFonts w:cs="Times New Roman"/>
      <w:color w:val="000000" w:themeColor="text1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3F63FE"/>
    <w:rPr>
      <w:b/>
      <w:bCs/>
      <w:color w:val="892D4D" w:themeColor="accent1" w:themeShade="BF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1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134"/>
    <w:rPr>
      <w:rFonts w:ascii="Tahoma" w:hAnsi="Tahoma" w:cs="Tahoma"/>
      <w:color w:val="000000" w:themeColor="text1"/>
      <w:sz w:val="16"/>
      <w:szCs w:val="16"/>
    </w:rPr>
  </w:style>
  <w:style w:type="paragraph" w:styleId="BlockText">
    <w:name w:val="Block Text"/>
    <w:aliases w:val="Block Quote"/>
    <w:uiPriority w:val="40"/>
    <w:rsid w:val="00686718"/>
    <w:pPr>
      <w:pBdr>
        <w:top w:val="single" w:sz="2" w:space="10" w:color="D787A3" w:themeColor="accent1" w:themeTint="99"/>
        <w:bottom w:val="single" w:sz="24" w:space="10" w:color="D787A3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7F7F7F" w:themeColor="background1" w:themeShade="7F"/>
      <w:sz w:val="28"/>
      <w:szCs w:val="28"/>
      <w:lang w:eastAsia="ko-KR" w:bidi="hi-IN"/>
    </w:rPr>
  </w:style>
  <w:style w:type="character" w:styleId="BookTitle">
    <w:name w:val="Book Title"/>
    <w:uiPriority w:val="33"/>
    <w:qFormat/>
    <w:rsid w:val="003F63FE"/>
    <w:rPr>
      <w:b/>
      <w:bCs/>
      <w:i/>
      <w:iCs/>
      <w:spacing w:val="9"/>
    </w:rPr>
  </w:style>
  <w:style w:type="character" w:styleId="Emphasis">
    <w:name w:val="Emphasis"/>
    <w:uiPriority w:val="20"/>
    <w:qFormat/>
    <w:rsid w:val="003F63FE"/>
    <w:rPr>
      <w:caps/>
      <w:color w:val="5B1E33" w:themeColor="accent1" w:themeShade="7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BC01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134"/>
    <w:rPr>
      <w:rFonts w:cs="Times New Roman"/>
      <w:color w:val="000000" w:themeColor="text1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3F63FE"/>
    <w:rPr>
      <w:caps/>
      <w:color w:val="892D4D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3F63FE"/>
    <w:rPr>
      <w:caps/>
      <w:color w:val="892D4D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3F63FE"/>
    <w:rPr>
      <w:caps/>
      <w:color w:val="892D4D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sid w:val="003F63FE"/>
    <w:rPr>
      <w:caps/>
      <w:color w:val="892D4D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3F63FE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sid w:val="003F63FE"/>
    <w:rPr>
      <w:i/>
      <w:caps/>
      <w:spacing w:val="10"/>
      <w:sz w:val="18"/>
      <w:szCs w:val="18"/>
    </w:rPr>
  </w:style>
  <w:style w:type="character" w:styleId="IntenseEmphasis">
    <w:name w:val="Intense Emphasis"/>
    <w:uiPriority w:val="21"/>
    <w:qFormat/>
    <w:rsid w:val="003F63FE"/>
    <w:rPr>
      <w:b/>
      <w:bCs/>
      <w:caps/>
      <w:color w:val="5B1E33" w:themeColor="accent1" w:themeShade="7F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F63FE"/>
    <w:pPr>
      <w:pBdr>
        <w:top w:val="single" w:sz="4" w:space="10" w:color="B83D68" w:themeColor="accent1"/>
        <w:left w:val="single" w:sz="4" w:space="10" w:color="B83D68" w:themeColor="accent1"/>
      </w:pBdr>
      <w:spacing w:after="0"/>
      <w:ind w:left="1296" w:right="1152"/>
      <w:jc w:val="both"/>
    </w:pPr>
    <w:rPr>
      <w:i/>
      <w:iCs/>
      <w:color w:val="B83D68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F63FE"/>
    <w:rPr>
      <w:i/>
      <w:iCs/>
      <w:color w:val="B83D68" w:themeColor="accent1"/>
      <w:sz w:val="20"/>
      <w:szCs w:val="20"/>
    </w:rPr>
  </w:style>
  <w:style w:type="character" w:styleId="IntenseReference">
    <w:name w:val="Intense Reference"/>
    <w:uiPriority w:val="32"/>
    <w:qFormat/>
    <w:rsid w:val="003F63FE"/>
    <w:rPr>
      <w:b/>
      <w:bCs/>
      <w:i/>
      <w:iCs/>
      <w:caps/>
      <w:color w:val="B83D68" w:themeColor="accent1"/>
    </w:rPr>
  </w:style>
  <w:style w:type="paragraph" w:styleId="ListBullet">
    <w:name w:val="List Bullet"/>
    <w:basedOn w:val="Normal"/>
    <w:uiPriority w:val="36"/>
    <w:unhideWhenUsed/>
    <w:rsid w:val="00BC0134"/>
    <w:pPr>
      <w:numPr>
        <w:numId w:val="11"/>
      </w:numPr>
      <w:spacing w:after="0"/>
      <w:contextualSpacing/>
    </w:pPr>
  </w:style>
  <w:style w:type="paragraph" w:styleId="ListBullet2">
    <w:name w:val="List Bullet 2"/>
    <w:basedOn w:val="Normal"/>
    <w:uiPriority w:val="36"/>
    <w:unhideWhenUsed/>
    <w:rsid w:val="00BC0134"/>
    <w:pPr>
      <w:numPr>
        <w:numId w:val="12"/>
      </w:numPr>
      <w:spacing w:after="0"/>
    </w:pPr>
  </w:style>
  <w:style w:type="paragraph" w:styleId="ListBullet3">
    <w:name w:val="List Bullet 3"/>
    <w:basedOn w:val="Normal"/>
    <w:uiPriority w:val="36"/>
    <w:unhideWhenUsed/>
    <w:rsid w:val="00BC0134"/>
    <w:pPr>
      <w:numPr>
        <w:numId w:val="13"/>
      </w:numPr>
      <w:spacing w:after="0"/>
    </w:pPr>
  </w:style>
  <w:style w:type="paragraph" w:styleId="ListBullet4">
    <w:name w:val="List Bullet 4"/>
    <w:basedOn w:val="Normal"/>
    <w:uiPriority w:val="36"/>
    <w:unhideWhenUsed/>
    <w:rsid w:val="00BC0134"/>
    <w:pPr>
      <w:numPr>
        <w:numId w:val="14"/>
      </w:numPr>
      <w:spacing w:after="0"/>
    </w:pPr>
  </w:style>
  <w:style w:type="paragraph" w:styleId="ListBullet5">
    <w:name w:val="List Bullet 5"/>
    <w:basedOn w:val="Normal"/>
    <w:uiPriority w:val="36"/>
    <w:unhideWhenUsed/>
    <w:rsid w:val="00BC0134"/>
    <w:pPr>
      <w:numPr>
        <w:numId w:val="15"/>
      </w:numPr>
      <w:spacing w:after="0"/>
    </w:pPr>
  </w:style>
  <w:style w:type="character" w:styleId="PlaceholderText">
    <w:name w:val="Placeholder Text"/>
    <w:basedOn w:val="DefaultParagraphFont"/>
    <w:uiPriority w:val="99"/>
    <w:semiHidden/>
    <w:rsid w:val="00BC0134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3F63F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F63FE"/>
    <w:rPr>
      <w:i/>
      <w:iCs/>
      <w:sz w:val="20"/>
      <w:szCs w:val="20"/>
    </w:rPr>
  </w:style>
  <w:style w:type="character" w:styleId="Strong">
    <w:name w:val="Strong"/>
    <w:uiPriority w:val="22"/>
    <w:qFormat/>
    <w:rsid w:val="00686718"/>
    <w:rPr>
      <w:rFonts w:asciiTheme="minorHAnsi" w:hAnsiTheme="minorHAnsi"/>
      <w:b/>
      <w:bCs/>
      <w:sz w:val="24"/>
    </w:rPr>
  </w:style>
  <w:style w:type="character" w:styleId="SubtleEmphasis">
    <w:name w:val="Subtle Emphasis"/>
    <w:uiPriority w:val="19"/>
    <w:qFormat/>
    <w:rsid w:val="003F63FE"/>
    <w:rPr>
      <w:i/>
      <w:iCs/>
      <w:color w:val="5B1E33" w:themeColor="accent1" w:themeShade="7F"/>
    </w:rPr>
  </w:style>
  <w:style w:type="character" w:styleId="SubtleReference">
    <w:name w:val="Subtle Reference"/>
    <w:uiPriority w:val="31"/>
    <w:qFormat/>
    <w:rsid w:val="003F63FE"/>
    <w:rPr>
      <w:b/>
      <w:bCs/>
      <w:color w:val="B83D68" w:themeColor="accent1"/>
    </w:rPr>
  </w:style>
  <w:style w:type="table" w:styleId="TableGrid">
    <w:name w:val="Table Grid"/>
    <w:basedOn w:val="TableNormal"/>
    <w:uiPriority w:val="1"/>
    <w:rsid w:val="00BC0134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99"/>
    <w:unhideWhenUsed/>
    <w:rsid w:val="00BC0134"/>
    <w:pPr>
      <w:tabs>
        <w:tab w:val="right" w:leader="dot" w:pos="8630"/>
      </w:tabs>
      <w:spacing w:after="40" w:line="240" w:lineRule="auto"/>
    </w:pPr>
    <w:rPr>
      <w:smallCaps/>
      <w:noProof/>
      <w:color w:val="AC66BB" w:themeColor="accent2"/>
    </w:rPr>
  </w:style>
  <w:style w:type="paragraph" w:styleId="TOC2">
    <w:name w:val="toc 2"/>
    <w:basedOn w:val="Normal"/>
    <w:next w:val="Normal"/>
    <w:autoRedefine/>
    <w:uiPriority w:val="99"/>
    <w:unhideWhenUsed/>
    <w:rsid w:val="00BC0134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rsid w:val="00BC0134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rsid w:val="00BC0134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rsid w:val="00BC0134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rsid w:val="00BC0134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rsid w:val="00BC0134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rsid w:val="00BC0134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rsid w:val="00BC0134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yperlink">
    <w:name w:val="Hyperlink"/>
    <w:basedOn w:val="DefaultParagraphFont"/>
    <w:uiPriority w:val="99"/>
    <w:semiHidden/>
    <w:unhideWhenUsed/>
    <w:rsid w:val="00BC0134"/>
    <w:rPr>
      <w:color w:val="FFDE66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63FE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F63FE"/>
    <w:pPr>
      <w:outlineLvl w:val="9"/>
    </w:pPr>
  </w:style>
  <w:style w:type="paragraph" w:customStyle="1" w:styleId="Reference">
    <w:name w:val="Reference"/>
    <w:basedOn w:val="Normal"/>
    <w:rsid w:val="00686718"/>
    <w:pPr>
      <w:spacing w:before="240" w:after="0" w:line="480" w:lineRule="atLeast"/>
      <w:ind w:left="720" w:hanging="720"/>
    </w:pPr>
    <w:rPr>
      <w:rFonts w:eastAsia="Times New Roman" w:cs="Times New Roman"/>
      <w:sz w:val="24"/>
      <w:lang w:bidi="ar-SA"/>
    </w:rPr>
  </w:style>
  <w:style w:type="paragraph" w:customStyle="1" w:styleId="TOCTitle">
    <w:name w:val="TOC Title"/>
    <w:basedOn w:val="Normal"/>
    <w:rsid w:val="00686718"/>
    <w:pPr>
      <w:spacing w:before="0" w:after="0" w:line="240" w:lineRule="auto"/>
      <w:jc w:val="center"/>
    </w:pPr>
    <w:rPr>
      <w:rFonts w:eastAsia="Times New Roman" w:cs="Times New Roman"/>
      <w:b/>
      <w:sz w:val="24"/>
      <w:szCs w:val="24"/>
      <w:lang w:bidi="ar-SA"/>
    </w:rPr>
  </w:style>
  <w:style w:type="paragraph" w:customStyle="1" w:styleId="Level1">
    <w:name w:val="Level 1"/>
    <w:basedOn w:val="TOC1"/>
    <w:rsid w:val="00E97B07"/>
    <w:pPr>
      <w:tabs>
        <w:tab w:val="right" w:pos="8630"/>
      </w:tabs>
      <w:spacing w:before="360" w:after="360"/>
    </w:pPr>
    <w:rPr>
      <w:rFonts w:eastAsia="Times New Roman" w:cs="Times New Roman"/>
      <w:b/>
      <w:bCs/>
      <w:caps/>
      <w:smallCaps w:val="0"/>
      <w:color w:val="auto"/>
      <w:sz w:val="22"/>
      <w:szCs w:val="22"/>
      <w:u w:val="single"/>
      <w:lang w:bidi="ar-SA"/>
    </w:rPr>
  </w:style>
  <w:style w:type="paragraph" w:customStyle="1" w:styleId="Level2">
    <w:name w:val="Level 2"/>
    <w:basedOn w:val="TOC2"/>
    <w:rsid w:val="00E97B07"/>
    <w:pPr>
      <w:tabs>
        <w:tab w:val="right" w:pos="8630"/>
      </w:tabs>
      <w:spacing w:before="0" w:after="0"/>
      <w:ind w:left="0"/>
    </w:pPr>
    <w:rPr>
      <w:rFonts w:eastAsia="Times New Roman" w:cs="Times New Roman"/>
      <w:b/>
      <w:bCs/>
      <w:sz w:val="22"/>
      <w:szCs w:val="22"/>
      <w:lang w:bidi="ar-SA"/>
    </w:rPr>
  </w:style>
  <w:style w:type="paragraph" w:customStyle="1" w:styleId="Level3">
    <w:name w:val="Level 3"/>
    <w:basedOn w:val="TOC3"/>
    <w:rsid w:val="00E97B07"/>
    <w:pPr>
      <w:tabs>
        <w:tab w:val="right" w:pos="8630"/>
      </w:tabs>
      <w:spacing w:before="0" w:after="0"/>
      <w:ind w:left="0"/>
    </w:pPr>
    <w:rPr>
      <w:rFonts w:eastAsia="Times New Roman" w:cs="Times New Roman"/>
      <w:sz w:val="22"/>
      <w:szCs w:val="22"/>
      <w:lang w:bidi="ar-SA"/>
    </w:rPr>
  </w:style>
  <w:style w:type="paragraph" w:customStyle="1" w:styleId="Label">
    <w:name w:val="Label"/>
    <w:basedOn w:val="Title"/>
    <w:qFormat/>
    <w:rsid w:val="00686718"/>
    <w:rPr>
      <w:rFonts w:asciiTheme="minorHAnsi" w:hAnsiTheme="minorHAnsi"/>
      <w:noProof/>
      <w:lang w:bidi="ar-SA"/>
    </w:rPr>
  </w:style>
  <w:style w:type="paragraph" w:customStyle="1" w:styleId="Names">
    <w:name w:val="Names"/>
    <w:basedOn w:val="Normal"/>
    <w:qFormat/>
    <w:rsid w:val="00E97B07"/>
    <w:rPr>
      <w:rFonts w:cs="Arial"/>
      <w:kern w:val="144"/>
      <w:sz w:val="28"/>
      <w:szCs w:val="28"/>
    </w:rPr>
  </w:style>
  <w:style w:type="paragraph" w:customStyle="1" w:styleId="by">
    <w:name w:val="by"/>
    <w:basedOn w:val="Normal"/>
    <w:qFormat/>
    <w:rsid w:val="00686718"/>
    <w:pPr>
      <w:spacing w:before="0" w:after="0" w:line="240" w:lineRule="auto"/>
      <w:jc w:val="center"/>
    </w:pPr>
    <w:rPr>
      <w:color w:val="FFFFFF" w:themeColor="background1"/>
    </w:rPr>
  </w:style>
  <w:style w:type="paragraph" w:customStyle="1" w:styleId="PageNo">
    <w:name w:val="Page No."/>
    <w:basedOn w:val="Normal"/>
    <w:qFormat/>
    <w:rsid w:val="00686718"/>
    <w:pPr>
      <w:spacing w:before="0" w:after="0" w:line="240" w:lineRule="auto"/>
      <w:jc w:val="center"/>
    </w:pPr>
    <w:rPr>
      <w:b/>
      <w:color w:val="FFFFFF" w:themeColor="background1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0" w:defSemiHidden="0" w:defUnhideWhenUsed="0" w:defQFormat="0" w:count="267">
    <w:lsdException w:name="Intense Quote" w:uiPriority="30" w:qFormat="1"/>
  </w:latentStyles>
  <w:style w:type="paragraph" w:default="1" w:styleId="Normal">
    <w:name w:val="Normal"/>
    <w:qFormat/>
    <w:rsid w:val="00E97B0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7B07"/>
    <w:pPr>
      <w:pBdr>
        <w:top w:val="single" w:sz="24" w:space="0" w:color="B83D68" w:themeColor="accent1"/>
        <w:left w:val="single" w:sz="24" w:space="0" w:color="B83D68" w:themeColor="accent1"/>
        <w:bottom w:val="single" w:sz="24" w:space="0" w:color="B83D68" w:themeColor="accent1"/>
        <w:right w:val="single" w:sz="24" w:space="0" w:color="B83D68" w:themeColor="accent1"/>
      </w:pBdr>
      <w:shd w:val="clear" w:color="auto" w:fill="B83D68" w:themeFill="accent1"/>
      <w:spacing w:after="0"/>
      <w:outlineLvl w:val="0"/>
    </w:pPr>
    <w:rPr>
      <w:rFonts w:asciiTheme="majorHAnsi" w:hAnsiTheme="majorHAnsi"/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63FE"/>
    <w:pPr>
      <w:pBdr>
        <w:top w:val="single" w:sz="24" w:space="0" w:color="F1D7E0" w:themeColor="accent1" w:themeTint="33"/>
        <w:left w:val="single" w:sz="24" w:space="0" w:color="F1D7E0" w:themeColor="accent1" w:themeTint="33"/>
        <w:bottom w:val="single" w:sz="24" w:space="0" w:color="F1D7E0" w:themeColor="accent1" w:themeTint="33"/>
        <w:right w:val="single" w:sz="24" w:space="0" w:color="F1D7E0" w:themeColor="accent1" w:themeTint="33"/>
      </w:pBdr>
      <w:shd w:val="clear" w:color="auto" w:fill="F1D7E0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63FE"/>
    <w:pPr>
      <w:pBdr>
        <w:top w:val="single" w:sz="6" w:space="2" w:color="B83D68" w:themeColor="accent1"/>
        <w:left w:val="single" w:sz="6" w:space="2" w:color="B83D68" w:themeColor="accent1"/>
      </w:pBdr>
      <w:spacing w:before="300" w:after="0"/>
      <w:outlineLvl w:val="2"/>
    </w:pPr>
    <w:rPr>
      <w:caps/>
      <w:color w:val="5B1E33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F63FE"/>
    <w:pPr>
      <w:pBdr>
        <w:top w:val="dotted" w:sz="6" w:space="2" w:color="B83D68" w:themeColor="accent1"/>
        <w:left w:val="dotted" w:sz="6" w:space="2" w:color="B83D68" w:themeColor="accent1"/>
      </w:pBdr>
      <w:spacing w:before="300" w:after="0"/>
      <w:outlineLvl w:val="3"/>
    </w:pPr>
    <w:rPr>
      <w:caps/>
      <w:color w:val="892D4D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F63FE"/>
    <w:pPr>
      <w:pBdr>
        <w:bottom w:val="single" w:sz="6" w:space="1" w:color="B83D68" w:themeColor="accent1"/>
      </w:pBdr>
      <w:spacing w:before="300" w:after="0"/>
      <w:outlineLvl w:val="4"/>
    </w:pPr>
    <w:rPr>
      <w:caps/>
      <w:color w:val="892D4D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F63FE"/>
    <w:pPr>
      <w:pBdr>
        <w:bottom w:val="dotted" w:sz="6" w:space="1" w:color="B83D68" w:themeColor="accent1"/>
      </w:pBdr>
      <w:spacing w:before="300" w:after="0"/>
      <w:outlineLvl w:val="5"/>
    </w:pPr>
    <w:rPr>
      <w:caps/>
      <w:color w:val="892D4D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F63FE"/>
    <w:pPr>
      <w:spacing w:before="300" w:after="0"/>
      <w:outlineLvl w:val="6"/>
    </w:pPr>
    <w:rPr>
      <w:caps/>
      <w:color w:val="892D4D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F63FE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F63FE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7B07"/>
    <w:rPr>
      <w:rFonts w:asciiTheme="majorHAnsi" w:hAnsiTheme="majorHAnsi"/>
      <w:b/>
      <w:bCs/>
      <w:caps/>
      <w:color w:val="FFFFFF" w:themeColor="background1"/>
      <w:spacing w:val="15"/>
      <w:shd w:val="clear" w:color="auto" w:fill="B83D68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3F63FE"/>
    <w:rPr>
      <w:caps/>
      <w:spacing w:val="15"/>
      <w:shd w:val="clear" w:color="auto" w:fill="F1D7E0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3F63FE"/>
    <w:rPr>
      <w:caps/>
      <w:color w:val="5B1E33" w:themeColor="accent1" w:themeShade="7F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E97B07"/>
    <w:rPr>
      <w:rFonts w:asciiTheme="majorHAnsi" w:hAnsiTheme="majorHAnsi" w:cs="Arial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97B07"/>
    <w:rPr>
      <w:rFonts w:asciiTheme="majorHAnsi" w:hAnsiTheme="majorHAnsi" w:cs="Arial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F63FE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F63FE"/>
    <w:rPr>
      <w:caps/>
      <w:color w:val="595959" w:themeColor="text1" w:themeTint="A6"/>
      <w:spacing w:val="10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C01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0134"/>
    <w:rPr>
      <w:rFonts w:cs="Times New Roman"/>
      <w:color w:val="000000" w:themeColor="text1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3F63FE"/>
    <w:rPr>
      <w:b/>
      <w:bCs/>
      <w:color w:val="892D4D" w:themeColor="accent1" w:themeShade="BF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1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134"/>
    <w:rPr>
      <w:rFonts w:ascii="Tahoma" w:hAnsi="Tahoma" w:cs="Tahoma"/>
      <w:color w:val="000000" w:themeColor="text1"/>
      <w:sz w:val="16"/>
      <w:szCs w:val="16"/>
    </w:rPr>
  </w:style>
  <w:style w:type="paragraph" w:styleId="BlockText">
    <w:name w:val="Block Text"/>
    <w:aliases w:val="Block Quote"/>
    <w:uiPriority w:val="40"/>
    <w:rsid w:val="00686718"/>
    <w:pPr>
      <w:pBdr>
        <w:top w:val="single" w:sz="2" w:space="10" w:color="D787A3" w:themeColor="accent1" w:themeTint="99"/>
        <w:bottom w:val="single" w:sz="24" w:space="10" w:color="D787A3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7F7F7F" w:themeColor="background1" w:themeShade="7F"/>
      <w:sz w:val="28"/>
      <w:szCs w:val="28"/>
      <w:lang w:eastAsia="ko-KR" w:bidi="hi-IN"/>
    </w:rPr>
  </w:style>
  <w:style w:type="character" w:styleId="BookTitle">
    <w:name w:val="Book Title"/>
    <w:uiPriority w:val="33"/>
    <w:qFormat/>
    <w:rsid w:val="003F63FE"/>
    <w:rPr>
      <w:b/>
      <w:bCs/>
      <w:i/>
      <w:iCs/>
      <w:spacing w:val="9"/>
    </w:rPr>
  </w:style>
  <w:style w:type="character" w:styleId="Emphasis">
    <w:name w:val="Emphasis"/>
    <w:uiPriority w:val="20"/>
    <w:qFormat/>
    <w:rsid w:val="003F63FE"/>
    <w:rPr>
      <w:caps/>
      <w:color w:val="5B1E33" w:themeColor="accent1" w:themeShade="7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BC01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134"/>
    <w:rPr>
      <w:rFonts w:cs="Times New Roman"/>
      <w:color w:val="000000" w:themeColor="text1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3F63FE"/>
    <w:rPr>
      <w:caps/>
      <w:color w:val="892D4D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3F63FE"/>
    <w:rPr>
      <w:caps/>
      <w:color w:val="892D4D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3F63FE"/>
    <w:rPr>
      <w:caps/>
      <w:color w:val="892D4D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sid w:val="003F63FE"/>
    <w:rPr>
      <w:caps/>
      <w:color w:val="892D4D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3F63FE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sid w:val="003F63FE"/>
    <w:rPr>
      <w:i/>
      <w:caps/>
      <w:spacing w:val="10"/>
      <w:sz w:val="18"/>
      <w:szCs w:val="18"/>
    </w:rPr>
  </w:style>
  <w:style w:type="character" w:styleId="IntenseEmphasis">
    <w:name w:val="Intense Emphasis"/>
    <w:uiPriority w:val="21"/>
    <w:qFormat/>
    <w:rsid w:val="003F63FE"/>
    <w:rPr>
      <w:b/>
      <w:bCs/>
      <w:caps/>
      <w:color w:val="5B1E33" w:themeColor="accent1" w:themeShade="7F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F63FE"/>
    <w:pPr>
      <w:pBdr>
        <w:top w:val="single" w:sz="4" w:space="10" w:color="B83D68" w:themeColor="accent1"/>
        <w:left w:val="single" w:sz="4" w:space="10" w:color="B83D68" w:themeColor="accent1"/>
      </w:pBdr>
      <w:spacing w:after="0"/>
      <w:ind w:left="1296" w:right="1152"/>
      <w:jc w:val="both"/>
    </w:pPr>
    <w:rPr>
      <w:i/>
      <w:iCs/>
      <w:color w:val="B83D68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F63FE"/>
    <w:rPr>
      <w:i/>
      <w:iCs/>
      <w:color w:val="B83D68" w:themeColor="accent1"/>
      <w:sz w:val="20"/>
      <w:szCs w:val="20"/>
    </w:rPr>
  </w:style>
  <w:style w:type="character" w:styleId="IntenseReference">
    <w:name w:val="Intense Reference"/>
    <w:uiPriority w:val="32"/>
    <w:qFormat/>
    <w:rsid w:val="003F63FE"/>
    <w:rPr>
      <w:b/>
      <w:bCs/>
      <w:i/>
      <w:iCs/>
      <w:caps/>
      <w:color w:val="B83D68" w:themeColor="accent1"/>
    </w:rPr>
  </w:style>
  <w:style w:type="paragraph" w:styleId="ListBullet">
    <w:name w:val="List Bullet"/>
    <w:basedOn w:val="Normal"/>
    <w:uiPriority w:val="36"/>
    <w:unhideWhenUsed/>
    <w:rsid w:val="00BC0134"/>
    <w:pPr>
      <w:numPr>
        <w:numId w:val="11"/>
      </w:numPr>
      <w:spacing w:after="0"/>
      <w:contextualSpacing/>
    </w:pPr>
  </w:style>
  <w:style w:type="paragraph" w:styleId="ListBullet2">
    <w:name w:val="List Bullet 2"/>
    <w:basedOn w:val="Normal"/>
    <w:uiPriority w:val="36"/>
    <w:unhideWhenUsed/>
    <w:rsid w:val="00BC0134"/>
    <w:pPr>
      <w:numPr>
        <w:numId w:val="12"/>
      </w:numPr>
      <w:spacing w:after="0"/>
    </w:pPr>
  </w:style>
  <w:style w:type="paragraph" w:styleId="ListBullet3">
    <w:name w:val="List Bullet 3"/>
    <w:basedOn w:val="Normal"/>
    <w:uiPriority w:val="36"/>
    <w:unhideWhenUsed/>
    <w:rsid w:val="00BC0134"/>
    <w:pPr>
      <w:numPr>
        <w:numId w:val="13"/>
      </w:numPr>
      <w:spacing w:after="0"/>
    </w:pPr>
  </w:style>
  <w:style w:type="paragraph" w:styleId="ListBullet4">
    <w:name w:val="List Bullet 4"/>
    <w:basedOn w:val="Normal"/>
    <w:uiPriority w:val="36"/>
    <w:unhideWhenUsed/>
    <w:rsid w:val="00BC0134"/>
    <w:pPr>
      <w:numPr>
        <w:numId w:val="14"/>
      </w:numPr>
      <w:spacing w:after="0"/>
    </w:pPr>
  </w:style>
  <w:style w:type="paragraph" w:styleId="ListBullet5">
    <w:name w:val="List Bullet 5"/>
    <w:basedOn w:val="Normal"/>
    <w:uiPriority w:val="36"/>
    <w:unhideWhenUsed/>
    <w:rsid w:val="00BC0134"/>
    <w:pPr>
      <w:numPr>
        <w:numId w:val="15"/>
      </w:numPr>
      <w:spacing w:after="0"/>
    </w:pPr>
  </w:style>
  <w:style w:type="character" w:styleId="PlaceholderText">
    <w:name w:val="Placeholder Text"/>
    <w:basedOn w:val="DefaultParagraphFont"/>
    <w:uiPriority w:val="99"/>
    <w:semiHidden/>
    <w:rsid w:val="00BC0134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3F63F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F63FE"/>
    <w:rPr>
      <w:i/>
      <w:iCs/>
      <w:sz w:val="20"/>
      <w:szCs w:val="20"/>
    </w:rPr>
  </w:style>
  <w:style w:type="character" w:styleId="Strong">
    <w:name w:val="Strong"/>
    <w:uiPriority w:val="22"/>
    <w:qFormat/>
    <w:rsid w:val="00686718"/>
    <w:rPr>
      <w:rFonts w:asciiTheme="minorHAnsi" w:hAnsiTheme="minorHAnsi"/>
      <w:b/>
      <w:bCs/>
      <w:sz w:val="24"/>
    </w:rPr>
  </w:style>
  <w:style w:type="character" w:styleId="SubtleEmphasis">
    <w:name w:val="Subtle Emphasis"/>
    <w:uiPriority w:val="19"/>
    <w:qFormat/>
    <w:rsid w:val="003F63FE"/>
    <w:rPr>
      <w:i/>
      <w:iCs/>
      <w:color w:val="5B1E33" w:themeColor="accent1" w:themeShade="7F"/>
    </w:rPr>
  </w:style>
  <w:style w:type="character" w:styleId="SubtleReference">
    <w:name w:val="Subtle Reference"/>
    <w:uiPriority w:val="31"/>
    <w:qFormat/>
    <w:rsid w:val="003F63FE"/>
    <w:rPr>
      <w:b/>
      <w:bCs/>
      <w:color w:val="B83D68" w:themeColor="accent1"/>
    </w:rPr>
  </w:style>
  <w:style w:type="table" w:styleId="TableGrid">
    <w:name w:val="Table Grid"/>
    <w:basedOn w:val="TableNormal"/>
    <w:uiPriority w:val="1"/>
    <w:rsid w:val="00BC0134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99"/>
    <w:unhideWhenUsed/>
    <w:rsid w:val="00BC0134"/>
    <w:pPr>
      <w:tabs>
        <w:tab w:val="right" w:leader="dot" w:pos="8630"/>
      </w:tabs>
      <w:spacing w:after="40" w:line="240" w:lineRule="auto"/>
    </w:pPr>
    <w:rPr>
      <w:smallCaps/>
      <w:noProof/>
      <w:color w:val="AC66BB" w:themeColor="accent2"/>
    </w:rPr>
  </w:style>
  <w:style w:type="paragraph" w:styleId="TOC2">
    <w:name w:val="toc 2"/>
    <w:basedOn w:val="Normal"/>
    <w:next w:val="Normal"/>
    <w:autoRedefine/>
    <w:uiPriority w:val="99"/>
    <w:unhideWhenUsed/>
    <w:rsid w:val="00BC0134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rsid w:val="00BC0134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rsid w:val="00BC0134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rsid w:val="00BC0134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rsid w:val="00BC0134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rsid w:val="00BC0134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rsid w:val="00BC0134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rsid w:val="00BC0134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yperlink">
    <w:name w:val="Hyperlink"/>
    <w:basedOn w:val="DefaultParagraphFont"/>
    <w:uiPriority w:val="99"/>
    <w:semiHidden/>
    <w:unhideWhenUsed/>
    <w:rsid w:val="00BC0134"/>
    <w:rPr>
      <w:color w:val="FFDE66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63FE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F63FE"/>
    <w:pPr>
      <w:outlineLvl w:val="9"/>
    </w:pPr>
  </w:style>
  <w:style w:type="paragraph" w:customStyle="1" w:styleId="Reference">
    <w:name w:val="Reference"/>
    <w:basedOn w:val="Normal"/>
    <w:rsid w:val="00686718"/>
    <w:pPr>
      <w:spacing w:before="240" w:after="0" w:line="480" w:lineRule="atLeast"/>
      <w:ind w:left="720" w:hanging="720"/>
    </w:pPr>
    <w:rPr>
      <w:rFonts w:eastAsia="Times New Roman" w:cs="Times New Roman"/>
      <w:sz w:val="24"/>
      <w:lang w:bidi="ar-SA"/>
    </w:rPr>
  </w:style>
  <w:style w:type="paragraph" w:customStyle="1" w:styleId="TOCTitle">
    <w:name w:val="TOC Title"/>
    <w:basedOn w:val="Normal"/>
    <w:rsid w:val="00686718"/>
    <w:pPr>
      <w:spacing w:before="0" w:after="0" w:line="240" w:lineRule="auto"/>
      <w:jc w:val="center"/>
    </w:pPr>
    <w:rPr>
      <w:rFonts w:eastAsia="Times New Roman" w:cs="Times New Roman"/>
      <w:b/>
      <w:sz w:val="24"/>
      <w:szCs w:val="24"/>
      <w:lang w:bidi="ar-SA"/>
    </w:rPr>
  </w:style>
  <w:style w:type="paragraph" w:customStyle="1" w:styleId="Level1">
    <w:name w:val="Level 1"/>
    <w:basedOn w:val="TOC1"/>
    <w:rsid w:val="00E97B07"/>
    <w:pPr>
      <w:tabs>
        <w:tab w:val="right" w:pos="8630"/>
      </w:tabs>
      <w:spacing w:before="360" w:after="360"/>
    </w:pPr>
    <w:rPr>
      <w:rFonts w:eastAsia="Times New Roman" w:cs="Times New Roman"/>
      <w:b/>
      <w:bCs/>
      <w:caps/>
      <w:smallCaps w:val="0"/>
      <w:color w:val="auto"/>
      <w:sz w:val="22"/>
      <w:szCs w:val="22"/>
      <w:u w:val="single"/>
      <w:lang w:bidi="ar-SA"/>
    </w:rPr>
  </w:style>
  <w:style w:type="paragraph" w:customStyle="1" w:styleId="Level2">
    <w:name w:val="Level 2"/>
    <w:basedOn w:val="TOC2"/>
    <w:rsid w:val="00E97B07"/>
    <w:pPr>
      <w:tabs>
        <w:tab w:val="right" w:pos="8630"/>
      </w:tabs>
      <w:spacing w:before="0" w:after="0"/>
      <w:ind w:left="0"/>
    </w:pPr>
    <w:rPr>
      <w:rFonts w:eastAsia="Times New Roman" w:cs="Times New Roman"/>
      <w:b/>
      <w:bCs/>
      <w:sz w:val="22"/>
      <w:szCs w:val="22"/>
      <w:lang w:bidi="ar-SA"/>
    </w:rPr>
  </w:style>
  <w:style w:type="paragraph" w:customStyle="1" w:styleId="Level3">
    <w:name w:val="Level 3"/>
    <w:basedOn w:val="TOC3"/>
    <w:rsid w:val="00E97B07"/>
    <w:pPr>
      <w:tabs>
        <w:tab w:val="right" w:pos="8630"/>
      </w:tabs>
      <w:spacing w:before="0" w:after="0"/>
      <w:ind w:left="0"/>
    </w:pPr>
    <w:rPr>
      <w:rFonts w:eastAsia="Times New Roman" w:cs="Times New Roman"/>
      <w:sz w:val="22"/>
      <w:szCs w:val="22"/>
      <w:lang w:bidi="ar-SA"/>
    </w:rPr>
  </w:style>
  <w:style w:type="paragraph" w:customStyle="1" w:styleId="Label">
    <w:name w:val="Label"/>
    <w:basedOn w:val="Title"/>
    <w:qFormat/>
    <w:rsid w:val="00686718"/>
    <w:rPr>
      <w:rFonts w:asciiTheme="minorHAnsi" w:hAnsiTheme="minorHAnsi"/>
      <w:noProof/>
      <w:lang w:bidi="ar-SA"/>
    </w:rPr>
  </w:style>
  <w:style w:type="paragraph" w:customStyle="1" w:styleId="Names">
    <w:name w:val="Names"/>
    <w:basedOn w:val="Normal"/>
    <w:qFormat/>
    <w:rsid w:val="00E97B07"/>
    <w:rPr>
      <w:rFonts w:cs="Arial"/>
      <w:kern w:val="144"/>
      <w:sz w:val="28"/>
      <w:szCs w:val="28"/>
    </w:rPr>
  </w:style>
  <w:style w:type="paragraph" w:customStyle="1" w:styleId="by">
    <w:name w:val="by"/>
    <w:basedOn w:val="Normal"/>
    <w:qFormat/>
    <w:rsid w:val="00686718"/>
    <w:pPr>
      <w:spacing w:before="0" w:after="0" w:line="240" w:lineRule="auto"/>
      <w:jc w:val="center"/>
    </w:pPr>
    <w:rPr>
      <w:color w:val="FFFFFF" w:themeColor="background1"/>
    </w:rPr>
  </w:style>
  <w:style w:type="paragraph" w:customStyle="1" w:styleId="PageNo">
    <w:name w:val="Page No."/>
    <w:basedOn w:val="Normal"/>
    <w:qFormat/>
    <w:rsid w:val="00686718"/>
    <w:pPr>
      <w:spacing w:before="0" w:after="0" w:line="240" w:lineRule="auto"/>
      <w:jc w:val="center"/>
    </w:pPr>
    <w:rPr>
      <w:b/>
      <w:color w:val="FFFFFF" w:themeColor="background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9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microsoft.com/office/2007/relationships/diagramDrawing" Target="diagrams/drawing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diagramColors" Target="diagrams/colors1.xml"/><Relationship Id="rId2" Type="http://schemas.openxmlformats.org/officeDocument/2006/relationships/customXml" Target="../customXml/item2.xml"/><Relationship Id="rId16" Type="http://schemas.openxmlformats.org/officeDocument/2006/relationships/diagramQuickStyle" Target="diagrams/quickStyle1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diagramLayout" Target="diagrams/layout1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image" Target="media/image3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diagramData" Target="diagrams/data1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lson\AppData\Roaming\Microsoft\Templates\PMG_SchoolReport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007B331-E094-497B-B685-343785ADDAFF}" type="doc">
      <dgm:prSet loTypeId="urn:microsoft.com/office/officeart/2005/8/layout/venn3" loCatId="relationship" qsTypeId="urn:microsoft.com/office/officeart/2005/8/quickstyle/simple2" qsCatId="simple" csTypeId="urn:microsoft.com/office/officeart/2005/8/colors/colorful5" csCatId="colorful" phldr="1"/>
      <dgm:spPr/>
      <dgm:t>
        <a:bodyPr/>
        <a:lstStyle/>
        <a:p>
          <a:endParaRPr lang="en-US"/>
        </a:p>
      </dgm:t>
    </dgm:pt>
    <dgm:pt modelId="{B3D643B9-FA5D-4240-BB6A-D32BA780B2A0}">
      <dgm:prSet phldrT="[Text]" custT="1"/>
      <dgm:spPr/>
      <dgm:t>
        <a:bodyPr/>
        <a:lstStyle/>
        <a:p>
          <a:r>
            <a:rPr lang="en-US" sz="1400">
              <a:latin typeface="Arial" pitchFamily="34" charset="0"/>
              <a:cs typeface="Arial" pitchFamily="34" charset="0"/>
            </a:rPr>
            <a:t>Caterpillar</a:t>
          </a:r>
        </a:p>
      </dgm:t>
    </dgm:pt>
    <dgm:pt modelId="{39E9B0C2-C203-4ABE-A32B-ED1F9ECECF8B}" type="parTrans" cxnId="{130C5D2C-9903-46F2-851C-B3DD4A34BBEE}">
      <dgm:prSet/>
      <dgm:spPr/>
      <dgm:t>
        <a:bodyPr/>
        <a:lstStyle/>
        <a:p>
          <a:endParaRPr lang="en-US" sz="1200"/>
        </a:p>
      </dgm:t>
    </dgm:pt>
    <dgm:pt modelId="{BD62E855-A8B1-454D-818A-8BD281654F2C}" type="sibTrans" cxnId="{130C5D2C-9903-46F2-851C-B3DD4A34BBEE}">
      <dgm:prSet/>
      <dgm:spPr/>
      <dgm:t>
        <a:bodyPr/>
        <a:lstStyle/>
        <a:p>
          <a:endParaRPr lang="en-US" sz="1200"/>
        </a:p>
      </dgm:t>
    </dgm:pt>
    <dgm:pt modelId="{79966127-8EBA-4CF9-9EFB-1D733B88F196}">
      <dgm:prSet phldrT="[Text]" custT="1"/>
      <dgm:spPr/>
      <dgm:t>
        <a:bodyPr/>
        <a:lstStyle/>
        <a:p>
          <a:r>
            <a:rPr lang="en-US" sz="1400">
              <a:latin typeface="Arial" pitchFamily="34" charset="0"/>
              <a:cs typeface="Arial" pitchFamily="34" charset="0"/>
            </a:rPr>
            <a:t>Chrysalides</a:t>
          </a:r>
        </a:p>
      </dgm:t>
    </dgm:pt>
    <dgm:pt modelId="{C45B499D-BE4E-482D-8A4A-AC94C6DE763F}" type="parTrans" cxnId="{A8F0CE55-719F-491E-B409-B7AFD3513D0B}">
      <dgm:prSet/>
      <dgm:spPr/>
      <dgm:t>
        <a:bodyPr/>
        <a:lstStyle/>
        <a:p>
          <a:endParaRPr lang="en-US" sz="1200"/>
        </a:p>
      </dgm:t>
    </dgm:pt>
    <dgm:pt modelId="{90FB5F8D-9067-440E-A51B-9EF675B7E347}" type="sibTrans" cxnId="{A8F0CE55-719F-491E-B409-B7AFD3513D0B}">
      <dgm:prSet/>
      <dgm:spPr/>
      <dgm:t>
        <a:bodyPr/>
        <a:lstStyle/>
        <a:p>
          <a:endParaRPr lang="en-US" sz="1200"/>
        </a:p>
      </dgm:t>
    </dgm:pt>
    <dgm:pt modelId="{3CDD9091-2EBA-4CDC-8F9A-19FFF12AF4BB}">
      <dgm:prSet phldrT="[Text]" custT="1"/>
      <dgm:spPr/>
      <dgm:t>
        <a:bodyPr/>
        <a:lstStyle/>
        <a:p>
          <a:pPr algn="ctr"/>
          <a:r>
            <a:rPr lang="en-US" sz="1400">
              <a:latin typeface="Arial" pitchFamily="34" charset="0"/>
              <a:cs typeface="Arial" pitchFamily="34" charset="0"/>
            </a:rPr>
            <a:t>Butterfly</a:t>
          </a:r>
        </a:p>
      </dgm:t>
    </dgm:pt>
    <dgm:pt modelId="{3939E1F9-E251-49CD-A7AE-B0F15076E617}" type="parTrans" cxnId="{42F0897E-AC24-45F2-A1A8-33C46E2411DE}">
      <dgm:prSet/>
      <dgm:spPr/>
      <dgm:t>
        <a:bodyPr/>
        <a:lstStyle/>
        <a:p>
          <a:endParaRPr lang="en-US" sz="1200"/>
        </a:p>
      </dgm:t>
    </dgm:pt>
    <dgm:pt modelId="{D22FD3F9-B72B-406C-91C7-8103B142B145}" type="sibTrans" cxnId="{42F0897E-AC24-45F2-A1A8-33C46E2411DE}">
      <dgm:prSet/>
      <dgm:spPr/>
      <dgm:t>
        <a:bodyPr/>
        <a:lstStyle/>
        <a:p>
          <a:endParaRPr lang="en-US" sz="1200"/>
        </a:p>
      </dgm:t>
    </dgm:pt>
    <dgm:pt modelId="{E522AE80-4638-408F-8633-192E816CE734}" type="pres">
      <dgm:prSet presAssocID="{9007B331-E094-497B-B685-343785ADDAFF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63937C9C-9F14-434A-9BAF-85D5D5AB61F2}" type="pres">
      <dgm:prSet presAssocID="{B3D643B9-FA5D-4240-BB6A-D32BA780B2A0}" presName="Name5" presStyleLbl="vennNode1" presStyleIdx="0" presStyleCnt="3" custLinFactNeighborX="-572" custLinFactNeighborY="-825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EE22975-460A-4562-B943-3AE12EDD2A97}" type="pres">
      <dgm:prSet presAssocID="{BD62E855-A8B1-454D-818A-8BD281654F2C}" presName="space" presStyleCnt="0"/>
      <dgm:spPr/>
    </dgm:pt>
    <dgm:pt modelId="{C33A5907-F0FD-4DB3-91DC-A0EB256249E9}" type="pres">
      <dgm:prSet presAssocID="{79966127-8EBA-4CF9-9EFB-1D733B88F196}" presName="Name5" presStyleLbl="vennNode1" presStyleIdx="1" presStyleCnt="3" custLinFactNeighborY="-589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B798F2-B6AF-4939-8D0F-59854C6451CE}" type="pres">
      <dgm:prSet presAssocID="{90FB5F8D-9067-440E-A51B-9EF675B7E347}" presName="space" presStyleCnt="0"/>
      <dgm:spPr/>
    </dgm:pt>
    <dgm:pt modelId="{B870F6EA-4AA7-4B06-94DC-03C463281F9E}" type="pres">
      <dgm:prSet presAssocID="{3CDD9091-2EBA-4CDC-8F9A-19FFF12AF4BB}" presName="Name5" presStyleLbl="vennNode1" presStyleIdx="2" presStyleCnt="3" custLinFactNeighborX="572" custLinFactNeighborY="-77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724F29D6-8856-4E9C-A8AB-893F0E8DEDF7}" type="presOf" srcId="{79966127-8EBA-4CF9-9EFB-1D733B88F196}" destId="{C33A5907-F0FD-4DB3-91DC-A0EB256249E9}" srcOrd="0" destOrd="0" presId="urn:microsoft.com/office/officeart/2005/8/layout/venn3"/>
    <dgm:cxn modelId="{42F0897E-AC24-45F2-A1A8-33C46E2411DE}" srcId="{9007B331-E094-497B-B685-343785ADDAFF}" destId="{3CDD9091-2EBA-4CDC-8F9A-19FFF12AF4BB}" srcOrd="2" destOrd="0" parTransId="{3939E1F9-E251-49CD-A7AE-B0F15076E617}" sibTransId="{D22FD3F9-B72B-406C-91C7-8103B142B145}"/>
    <dgm:cxn modelId="{A8F0CE55-719F-491E-B409-B7AFD3513D0B}" srcId="{9007B331-E094-497B-B685-343785ADDAFF}" destId="{79966127-8EBA-4CF9-9EFB-1D733B88F196}" srcOrd="1" destOrd="0" parTransId="{C45B499D-BE4E-482D-8A4A-AC94C6DE763F}" sibTransId="{90FB5F8D-9067-440E-A51B-9EF675B7E347}"/>
    <dgm:cxn modelId="{75E54830-2B4A-4ECC-9696-CF2351887AA4}" type="presOf" srcId="{3CDD9091-2EBA-4CDC-8F9A-19FFF12AF4BB}" destId="{B870F6EA-4AA7-4B06-94DC-03C463281F9E}" srcOrd="0" destOrd="0" presId="urn:microsoft.com/office/officeart/2005/8/layout/venn3"/>
    <dgm:cxn modelId="{E387068B-2355-40C2-A331-92243491EA70}" type="presOf" srcId="{B3D643B9-FA5D-4240-BB6A-D32BA780B2A0}" destId="{63937C9C-9F14-434A-9BAF-85D5D5AB61F2}" srcOrd="0" destOrd="0" presId="urn:microsoft.com/office/officeart/2005/8/layout/venn3"/>
    <dgm:cxn modelId="{130C5D2C-9903-46F2-851C-B3DD4A34BBEE}" srcId="{9007B331-E094-497B-B685-343785ADDAFF}" destId="{B3D643B9-FA5D-4240-BB6A-D32BA780B2A0}" srcOrd="0" destOrd="0" parTransId="{39E9B0C2-C203-4ABE-A32B-ED1F9ECECF8B}" sibTransId="{BD62E855-A8B1-454D-818A-8BD281654F2C}"/>
    <dgm:cxn modelId="{EC9135B8-8725-4C4A-AC0A-D37312D71E89}" type="presOf" srcId="{9007B331-E094-497B-B685-343785ADDAFF}" destId="{E522AE80-4638-408F-8633-192E816CE734}" srcOrd="0" destOrd="0" presId="urn:microsoft.com/office/officeart/2005/8/layout/venn3"/>
    <dgm:cxn modelId="{77B93D2D-2EC6-4556-B2DF-D663E667B76B}" type="presParOf" srcId="{E522AE80-4638-408F-8633-192E816CE734}" destId="{63937C9C-9F14-434A-9BAF-85D5D5AB61F2}" srcOrd="0" destOrd="0" presId="urn:microsoft.com/office/officeart/2005/8/layout/venn3"/>
    <dgm:cxn modelId="{343302B4-55C5-4BB2-8D27-A91770DF419B}" type="presParOf" srcId="{E522AE80-4638-408F-8633-192E816CE734}" destId="{BEE22975-460A-4562-B943-3AE12EDD2A97}" srcOrd="1" destOrd="0" presId="urn:microsoft.com/office/officeart/2005/8/layout/venn3"/>
    <dgm:cxn modelId="{EDD54072-78BD-4D1D-9FF8-E52512B39C1B}" type="presParOf" srcId="{E522AE80-4638-408F-8633-192E816CE734}" destId="{C33A5907-F0FD-4DB3-91DC-A0EB256249E9}" srcOrd="2" destOrd="0" presId="urn:microsoft.com/office/officeart/2005/8/layout/venn3"/>
    <dgm:cxn modelId="{6022DBD6-147E-421A-8382-DE81BB0A86E4}" type="presParOf" srcId="{E522AE80-4638-408F-8633-192E816CE734}" destId="{1EB798F2-B6AF-4939-8D0F-59854C6451CE}" srcOrd="3" destOrd="0" presId="urn:microsoft.com/office/officeart/2005/8/layout/venn3"/>
    <dgm:cxn modelId="{856B1C62-2500-4522-8FFC-B5AC6F555766}" type="presParOf" srcId="{E522AE80-4638-408F-8633-192E816CE734}" destId="{B870F6EA-4AA7-4B06-94DC-03C463281F9E}" srcOrd="4" destOrd="0" presId="urn:microsoft.com/office/officeart/2005/8/layout/venn3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3937C9C-9F14-434A-9BAF-85D5D5AB61F2}">
      <dsp:nvSpPr>
        <dsp:cNvPr id="0" name=""/>
        <dsp:cNvSpPr/>
      </dsp:nvSpPr>
      <dsp:spPr>
        <a:xfrm>
          <a:off x="0" y="0"/>
          <a:ext cx="1610984" cy="1610984"/>
        </a:xfrm>
        <a:prstGeom prst="ellipse">
          <a:avLst/>
        </a:prstGeom>
        <a:solidFill>
          <a:schemeClr val="accent5">
            <a:alpha val="50000"/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88658" tIns="17780" rIns="8865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latin typeface="Arial" pitchFamily="34" charset="0"/>
              <a:cs typeface="Arial" pitchFamily="34" charset="0"/>
            </a:rPr>
            <a:t>Caterpillar</a:t>
          </a:r>
        </a:p>
      </dsp:txBody>
      <dsp:txXfrm>
        <a:off x="235923" y="235923"/>
        <a:ext cx="1139138" cy="1139138"/>
      </dsp:txXfrm>
    </dsp:sp>
    <dsp:sp modelId="{C33A5907-F0FD-4DB3-91DC-A0EB256249E9}">
      <dsp:nvSpPr>
        <dsp:cNvPr id="0" name=""/>
        <dsp:cNvSpPr/>
      </dsp:nvSpPr>
      <dsp:spPr>
        <a:xfrm>
          <a:off x="1290630" y="25799"/>
          <a:ext cx="1610984" cy="1610984"/>
        </a:xfrm>
        <a:prstGeom prst="ellipse">
          <a:avLst/>
        </a:prstGeom>
        <a:solidFill>
          <a:schemeClr val="accent5">
            <a:alpha val="50000"/>
            <a:hueOff val="-9027899"/>
            <a:satOff val="22229"/>
            <a:lumOff val="-49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88658" tIns="17780" rIns="8865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latin typeface="Arial" pitchFamily="34" charset="0"/>
              <a:cs typeface="Arial" pitchFamily="34" charset="0"/>
            </a:rPr>
            <a:t>Chrysalides</a:t>
          </a:r>
        </a:p>
      </dsp:txBody>
      <dsp:txXfrm>
        <a:off x="1526553" y="261722"/>
        <a:ext cx="1139138" cy="1139138"/>
      </dsp:txXfrm>
    </dsp:sp>
    <dsp:sp modelId="{B870F6EA-4AA7-4B06-94DC-03C463281F9E}">
      <dsp:nvSpPr>
        <dsp:cNvPr id="0" name=""/>
        <dsp:cNvSpPr/>
      </dsp:nvSpPr>
      <dsp:spPr>
        <a:xfrm>
          <a:off x="2581260" y="0"/>
          <a:ext cx="1610984" cy="1610984"/>
        </a:xfrm>
        <a:prstGeom prst="ellipse">
          <a:avLst/>
        </a:prstGeom>
        <a:solidFill>
          <a:schemeClr val="accent5">
            <a:alpha val="50000"/>
            <a:hueOff val="-18055798"/>
            <a:satOff val="44459"/>
            <a:lumOff val="-98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88658" tIns="17780" rIns="8865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latin typeface="Arial" pitchFamily="34" charset="0"/>
              <a:cs typeface="Arial" pitchFamily="34" charset="0"/>
            </a:rPr>
            <a:t>Butterfly</a:t>
          </a:r>
        </a:p>
      </dsp:txBody>
      <dsp:txXfrm>
        <a:off x="2817183" y="235923"/>
        <a:ext cx="1139138" cy="113913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3">
  <dgm:title val=""/>
  <dgm:desc val=""/>
  <dgm:catLst>
    <dgm:cat type="relationship" pri="2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fallback" val="2D"/>
        </dgm:alg>
      </dgm:if>
      <dgm:else name="Name3">
        <dgm:alg type="lin">
          <dgm:param type="fallback" val="2D"/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refType="w" refFor="ch" refPtType="node"/>
      <dgm:constr type="w" for="ch" forName="space" refType="w" refFor="ch" refPtType="node" fact="-0.2"/>
      <dgm:constr type="primFontSz" for="ch" ptType="node" op="equ" val="65"/>
    </dgm:constrLst>
    <dgm:ruleLst/>
    <dgm:forEach name="Name4" axis="ch" ptType="node">
      <dgm:layoutNode name="Name5" styleLbl="vennNode1">
        <dgm:varLst>
          <dgm:bulletEnabled val="1"/>
        </dgm:varLst>
        <dgm:alg type="tx">
          <dgm:param type="txAnchorVertCh" val="mid"/>
          <dgm:param type="txAnchorHorzCh" val="ctr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tMarg" refType="primFontSz" fact="0.1"/>
          <dgm:constr type="bMarg" refType="primFontSz" fact="0.1"/>
          <dgm:constr type="lMarg" refType="w" fact="0.156"/>
          <dgm:constr type="rMarg" refType="w" fact="0.156"/>
        </dgm:constrLst>
        <dgm:ruleLst>
          <dgm:rule type="primFontSz" val="5" fact="NaN" max="NaN"/>
        </dgm:ruleLst>
      </dgm:layoutNode>
      <dgm:forEach name="Name6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Equity">
  <a:themeElements>
    <a:clrScheme name="Opulent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templateProperties xmlns="urn:microsoft.template.properties">
  <_Version/>
  <_LCID/>
</templateProperties>
</file>

<file path=customXml/item3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7FE48-C66E-4811-A1FB-60D8793BA2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229087-0CE3-49F2-8F52-E7138F37D32E}">
  <ds:schemaRefs>
    <ds:schemaRef ds:uri="urn:microsoft.template.properties"/>
  </ds:schemaRefs>
</ds:datastoreItem>
</file>

<file path=customXml/itemProps3.xml><?xml version="1.0" encoding="utf-8"?>
<ds:datastoreItem xmlns:ds="http://schemas.openxmlformats.org/officeDocument/2006/customXml" ds:itemID="{83B41FA1-A166-4203-827F-22BD32762337}">
  <ds:schemaRefs>
    <ds:schemaRef ds:uri="http://schemas.microsoft.com/office/2006/customDocumentInformationPanel"/>
  </ds:schemaRefs>
</ds:datastoreItem>
</file>

<file path=customXml/itemProps4.xml><?xml version="1.0" encoding="utf-8"?>
<ds:datastoreItem xmlns:ds="http://schemas.openxmlformats.org/officeDocument/2006/customXml" ds:itemID="{57390F55-26D4-49A7-AF78-9638AE223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PMG_SchoolReport.dotx</Template>
  <TotalTime>80</TotalTime>
  <Pages>4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report (Butterfly design)</vt:lpstr>
    </vt:vector>
  </TitlesOfParts>
  <Company/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report (Butterfly design)</dc:title>
  <dc:subject>Lab Report: Caterpillar to Butterfly Study</dc:subject>
  <dc:creator>Nelson</dc:creator>
  <cp:lastModifiedBy>Nelson, Paul</cp:lastModifiedBy>
  <cp:revision>6</cp:revision>
  <cp:lastPrinted>2008-09-05T18:47:00Z</cp:lastPrinted>
  <dcterms:created xsi:type="dcterms:W3CDTF">2013-02-07T23:48:00Z</dcterms:created>
  <dcterms:modified xsi:type="dcterms:W3CDTF">2013-02-08T05:21:00Z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TC101927411033</vt:lpwstr>
  </property>
</Properties>
</file>